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B3C6" w14:textId="77777777" w:rsidR="005821B8" w:rsidRPr="00DB645C" w:rsidRDefault="005821B8">
      <w:pPr>
        <w:rPr>
          <w:rFonts w:ascii="Garamond" w:hAnsi="Garamond"/>
          <w:sz w:val="19"/>
        </w:rPr>
      </w:pPr>
    </w:p>
    <w:p w14:paraId="320AA126" w14:textId="77777777" w:rsidR="00696104" w:rsidRPr="003A5FC9" w:rsidRDefault="00696104" w:rsidP="00696104">
      <w:pPr>
        <w:pStyle w:val="Title"/>
        <w:rPr>
          <w:smallCaps/>
        </w:rPr>
      </w:pPr>
      <w:r w:rsidRPr="003A5FC9">
        <w:rPr>
          <w:smallCaps/>
        </w:rPr>
        <w:t>West Virginia University</w:t>
      </w:r>
    </w:p>
    <w:p w14:paraId="5CD51023" w14:textId="77777777" w:rsidR="00696104" w:rsidRPr="003A5FC9" w:rsidRDefault="00696104" w:rsidP="00696104">
      <w:pPr>
        <w:pStyle w:val="Title"/>
        <w:rPr>
          <w:smallCaps/>
        </w:rPr>
      </w:pPr>
      <w:r>
        <w:rPr>
          <w:smallCaps/>
        </w:rPr>
        <w:t xml:space="preserve">Benjamin M. Statler </w:t>
      </w:r>
      <w:r w:rsidRPr="003A5FC9">
        <w:rPr>
          <w:smallCaps/>
        </w:rPr>
        <w:t>College of Engineering and Mineral Resources</w:t>
      </w:r>
    </w:p>
    <w:p w14:paraId="74D8E6AE" w14:textId="77777777" w:rsidR="00696104" w:rsidRDefault="00D9090F" w:rsidP="00696104">
      <w:r>
        <w:rPr>
          <w:noProof/>
        </w:rPr>
        <w:pict w14:anchorId="342EE970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40.75pt;margin-top:2.55pt;width:452.05pt;height:22.75pt;z-index:251658752" o:allowincell="f" fillcolor="#ddd">
            <v:textbox style="mso-next-textbox:#_x0000_s1102">
              <w:txbxContent>
                <w:p w14:paraId="21E65751" w14:textId="77777777" w:rsidR="00696104" w:rsidRPr="0087018F" w:rsidRDefault="00696104" w:rsidP="00696104">
                  <w:pPr>
                    <w:jc w:val="center"/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  <w:t>Guidance for completing your Doctoral</w:t>
                  </w:r>
                  <w:r w:rsidRPr="0087018F">
                    <w:rPr>
                      <w:rFonts w:ascii="Garamond" w:hAnsi="Garamond" w:cs="Arial"/>
                      <w:b/>
                      <w:smallCaps/>
                      <w:sz w:val="28"/>
                      <w:szCs w:val="28"/>
                    </w:rPr>
                    <w:t xml:space="preserve"> Degree Plan of Study</w:t>
                  </w:r>
                </w:p>
                <w:p w14:paraId="1CB084B6" w14:textId="77777777" w:rsidR="00696104" w:rsidRPr="0087018F" w:rsidRDefault="00696104" w:rsidP="00696104"/>
              </w:txbxContent>
            </v:textbox>
          </v:shape>
        </w:pict>
      </w:r>
    </w:p>
    <w:p w14:paraId="4016847E" w14:textId="77777777" w:rsidR="00696104" w:rsidRDefault="00696104" w:rsidP="00696104"/>
    <w:p w14:paraId="3AE5A32D" w14:textId="77777777" w:rsidR="00625CBB" w:rsidRDefault="00625CBB" w:rsidP="00625CBB">
      <w:pPr>
        <w:jc w:val="both"/>
        <w:rPr>
          <w:rFonts w:ascii="Garamond" w:hAnsi="Garamond" w:cs="Arial"/>
          <w:szCs w:val="24"/>
        </w:rPr>
      </w:pPr>
    </w:p>
    <w:p w14:paraId="16B1C12E" w14:textId="77777777" w:rsidR="00625CBB" w:rsidRPr="00D37F3C" w:rsidRDefault="00625CBB" w:rsidP="00625CBB">
      <w:pPr>
        <w:jc w:val="both"/>
        <w:rPr>
          <w:rFonts w:ascii="Garamond" w:hAnsi="Garamond" w:cs="Arial"/>
          <w:szCs w:val="24"/>
        </w:rPr>
      </w:pPr>
      <w:r w:rsidRPr="00D37F3C">
        <w:rPr>
          <w:rFonts w:ascii="Garamond" w:hAnsi="Garamond" w:cs="Arial"/>
          <w:szCs w:val="24"/>
        </w:rPr>
        <w:t xml:space="preserve">The Plan of Study has many pull-down menus selections making it easier to complete. All other areas are to be typed. </w:t>
      </w:r>
      <w:r w:rsidRPr="00D37F3C">
        <w:rPr>
          <w:rFonts w:ascii="Garamond" w:hAnsi="Garamond" w:cs="Arial"/>
          <w:szCs w:val="24"/>
          <w:u w:val="single"/>
        </w:rPr>
        <w:t xml:space="preserve">Please refer to the </w:t>
      </w:r>
      <w:r>
        <w:rPr>
          <w:rFonts w:ascii="Garamond" w:hAnsi="Garamond" w:cs="Arial"/>
          <w:szCs w:val="24"/>
          <w:u w:val="single"/>
        </w:rPr>
        <w:t xml:space="preserve">College’s </w:t>
      </w:r>
      <w:r w:rsidRPr="00696104">
        <w:rPr>
          <w:rFonts w:ascii="Garamond" w:hAnsi="Garamond" w:cs="Arial"/>
          <w:szCs w:val="24"/>
          <w:u w:val="single"/>
        </w:rPr>
        <w:t>Guidelines for Graduate Programs</w:t>
      </w:r>
      <w:r w:rsidRPr="00D37F3C">
        <w:rPr>
          <w:rFonts w:ascii="Garamond" w:hAnsi="Garamond" w:cs="Arial"/>
          <w:szCs w:val="24"/>
          <w:u w:val="single"/>
        </w:rPr>
        <w:t xml:space="preserve"> </w:t>
      </w:r>
      <w:r>
        <w:rPr>
          <w:rFonts w:ascii="Garamond" w:hAnsi="Garamond" w:cs="Arial"/>
          <w:szCs w:val="24"/>
          <w:u w:val="single"/>
        </w:rPr>
        <w:t xml:space="preserve">for </w:t>
      </w:r>
      <w:r w:rsidRPr="00D37F3C">
        <w:rPr>
          <w:rFonts w:ascii="Garamond" w:hAnsi="Garamond" w:cs="Arial"/>
          <w:szCs w:val="24"/>
          <w:u w:val="single"/>
        </w:rPr>
        <w:t>additional information</w:t>
      </w:r>
      <w:r w:rsidRPr="00D37F3C">
        <w:rPr>
          <w:rFonts w:ascii="Garamond" w:hAnsi="Garamond" w:cs="Arial"/>
          <w:szCs w:val="24"/>
        </w:rPr>
        <w:t>.</w:t>
      </w:r>
    </w:p>
    <w:p w14:paraId="3C4CAE4B" w14:textId="77777777" w:rsidR="00696104" w:rsidRDefault="00696104" w:rsidP="00696104"/>
    <w:tbl>
      <w:tblPr>
        <w:tblW w:w="0" w:type="auto"/>
        <w:tblLook w:val="04A0" w:firstRow="1" w:lastRow="0" w:firstColumn="1" w:lastColumn="0" w:noHBand="0" w:noVBand="1"/>
      </w:tblPr>
      <w:tblGrid>
        <w:gridCol w:w="1339"/>
        <w:gridCol w:w="559"/>
        <w:gridCol w:w="1759"/>
        <w:gridCol w:w="1976"/>
        <w:gridCol w:w="5383"/>
      </w:tblGrid>
      <w:tr w:rsidR="00625CBB" w:rsidRPr="00EF03E8" w14:paraId="585D72E2" w14:textId="77777777" w:rsidTr="00EF03E8">
        <w:tc>
          <w:tcPr>
            <w:tcW w:w="1339" w:type="dxa"/>
            <w:shd w:val="clear" w:color="auto" w:fill="auto"/>
          </w:tcPr>
          <w:p w14:paraId="64C75001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4D55319F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Select your major from the </w:t>
            </w:r>
            <w:r w:rsidR="006F5D47" w:rsidRPr="00EF03E8">
              <w:rPr>
                <w:rFonts w:ascii="Garamond" w:hAnsi="Garamond" w:cs="Arial"/>
                <w:szCs w:val="24"/>
              </w:rPr>
              <w:t>drop-down</w:t>
            </w:r>
            <w:r w:rsidRPr="00EF03E8">
              <w:rPr>
                <w:rFonts w:ascii="Garamond" w:hAnsi="Garamond" w:cs="Arial"/>
                <w:szCs w:val="24"/>
              </w:rPr>
              <w:t xml:space="preserve"> menu</w:t>
            </w:r>
          </w:p>
        </w:tc>
      </w:tr>
      <w:tr w:rsidR="00625CBB" w:rsidRPr="00EF03E8" w14:paraId="0902ABBA" w14:textId="77777777" w:rsidTr="00EF03E8">
        <w:tc>
          <w:tcPr>
            <w:tcW w:w="1339" w:type="dxa"/>
            <w:shd w:val="clear" w:color="auto" w:fill="auto"/>
          </w:tcPr>
          <w:p w14:paraId="140D24F1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II.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574EE70C" w14:textId="77777777" w:rsidR="00625CBB" w:rsidRPr="00EF03E8" w:rsidRDefault="00625CBB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Select if this is your preliminary or final plan of study</w:t>
            </w:r>
          </w:p>
        </w:tc>
      </w:tr>
      <w:tr w:rsidR="00625CBB" w:rsidRPr="00EF03E8" w14:paraId="2539D161" w14:textId="77777777" w:rsidTr="00EF03E8">
        <w:tc>
          <w:tcPr>
            <w:tcW w:w="1339" w:type="dxa"/>
            <w:shd w:val="clear" w:color="auto" w:fill="auto"/>
          </w:tcPr>
          <w:p w14:paraId="4682B56B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III.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1F76A237" w14:textId="77777777" w:rsidR="00625CBB" w:rsidRPr="00EF03E8" w:rsidRDefault="00625CBB" w:rsidP="00EF03E8">
            <w:pPr>
              <w:tabs>
                <w:tab w:val="left" w:pos="18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Complete the personal data, academic background, employment experience, and details of your plan sections.</w:t>
            </w:r>
          </w:p>
        </w:tc>
      </w:tr>
      <w:tr w:rsidR="00C0536A" w:rsidRPr="00EF03E8" w14:paraId="7221F25E" w14:textId="77777777" w:rsidTr="00EF03E8">
        <w:tc>
          <w:tcPr>
            <w:tcW w:w="1339" w:type="dxa"/>
            <w:shd w:val="clear" w:color="auto" w:fill="auto"/>
          </w:tcPr>
          <w:p w14:paraId="36222EF6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58705A19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A.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693D5CE7" w14:textId="77777777" w:rsidR="00625CBB" w:rsidRPr="00EF03E8" w:rsidRDefault="00625CBB" w:rsidP="00EF03E8">
            <w:pPr>
              <w:tabs>
                <w:tab w:val="left" w:pos="72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Select your Certificate area, if applicable. NOTE: Only Certificates approved by the University are listed. If you’re not completing any of the </w:t>
            </w:r>
            <w:r w:rsidR="006F5D47" w:rsidRPr="00EF03E8">
              <w:rPr>
                <w:rFonts w:ascii="Garamond" w:hAnsi="Garamond" w:cs="Arial"/>
                <w:szCs w:val="24"/>
              </w:rPr>
              <w:t>following,</w:t>
            </w:r>
            <w:r w:rsidRPr="00EF03E8">
              <w:rPr>
                <w:rFonts w:ascii="Garamond" w:hAnsi="Garamond" w:cs="Arial"/>
                <w:szCs w:val="24"/>
              </w:rPr>
              <w:t xml:space="preserve"> then leave blank</w:t>
            </w:r>
          </w:p>
        </w:tc>
      </w:tr>
      <w:tr w:rsidR="00625CBB" w:rsidRPr="00EF03E8" w14:paraId="5ED035CC" w14:textId="77777777" w:rsidTr="00EF03E8">
        <w:tc>
          <w:tcPr>
            <w:tcW w:w="1339" w:type="dxa"/>
            <w:shd w:val="clear" w:color="auto" w:fill="auto"/>
          </w:tcPr>
          <w:p w14:paraId="1B5BE1EF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IV.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2EF742F3" w14:textId="77777777" w:rsidR="00625CBB" w:rsidRPr="00EF03E8" w:rsidRDefault="00625CBB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Research Title:  Title given to research project</w:t>
            </w:r>
          </w:p>
        </w:tc>
      </w:tr>
      <w:tr w:rsidR="00625CBB" w:rsidRPr="00EF03E8" w14:paraId="0D691BD5" w14:textId="77777777" w:rsidTr="00EF03E8">
        <w:tc>
          <w:tcPr>
            <w:tcW w:w="1339" w:type="dxa"/>
            <w:shd w:val="clear" w:color="auto" w:fill="auto"/>
          </w:tcPr>
          <w:p w14:paraId="74ACC4EC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V.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230B8E91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List courses being used for your degree</w:t>
            </w:r>
          </w:p>
        </w:tc>
      </w:tr>
      <w:tr w:rsidR="00625CBB" w:rsidRPr="00EF03E8" w14:paraId="42A63C24" w14:textId="77777777" w:rsidTr="00EF03E8">
        <w:tc>
          <w:tcPr>
            <w:tcW w:w="1339" w:type="dxa"/>
            <w:shd w:val="clear" w:color="auto" w:fill="auto"/>
          </w:tcPr>
          <w:p w14:paraId="145D74FA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605D4FF1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A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76D0C86F" w14:textId="77777777" w:rsidR="00625CBB" w:rsidRPr="00EF03E8" w:rsidRDefault="00625CBB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Give course numbers identified by </w:t>
            </w:r>
            <w:r w:rsidR="00E27FE3">
              <w:rPr>
                <w:rFonts w:ascii="Garamond" w:hAnsi="Garamond" w:cs="Arial"/>
                <w:szCs w:val="24"/>
              </w:rPr>
              <w:t xml:space="preserve">the </w:t>
            </w:r>
            <w:r w:rsidRPr="00EF03E8">
              <w:rPr>
                <w:rFonts w:ascii="Garamond" w:hAnsi="Garamond" w:cs="Arial"/>
                <w:szCs w:val="24"/>
              </w:rPr>
              <w:t xml:space="preserve">University (ex. MAE 793) </w:t>
            </w:r>
          </w:p>
        </w:tc>
      </w:tr>
      <w:tr w:rsidR="00625CBB" w:rsidRPr="00EF03E8" w14:paraId="39240116" w14:textId="77777777" w:rsidTr="00EF03E8">
        <w:tc>
          <w:tcPr>
            <w:tcW w:w="1339" w:type="dxa"/>
            <w:shd w:val="clear" w:color="auto" w:fill="auto"/>
          </w:tcPr>
          <w:p w14:paraId="7E5E079E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785730BB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B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43F56B59" w14:textId="77777777" w:rsidR="00625CBB" w:rsidRPr="00EF03E8" w:rsidRDefault="00625CBB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Give course title</w:t>
            </w:r>
          </w:p>
        </w:tc>
      </w:tr>
      <w:tr w:rsidR="00625CBB" w:rsidRPr="00EF03E8" w14:paraId="06413C41" w14:textId="77777777" w:rsidTr="00EF03E8">
        <w:tc>
          <w:tcPr>
            <w:tcW w:w="1339" w:type="dxa"/>
            <w:shd w:val="clear" w:color="auto" w:fill="auto"/>
          </w:tcPr>
          <w:p w14:paraId="354A74F8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04762EFB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C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44F50157" w14:textId="77777777" w:rsidR="00625CBB" w:rsidRPr="00EF03E8" w:rsidRDefault="00625CBB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Give credit hours</w:t>
            </w:r>
          </w:p>
        </w:tc>
      </w:tr>
      <w:tr w:rsidR="00625CBB" w:rsidRPr="00EF03E8" w14:paraId="0098AD1C" w14:textId="77777777" w:rsidTr="00EF03E8">
        <w:tc>
          <w:tcPr>
            <w:tcW w:w="1339" w:type="dxa"/>
            <w:shd w:val="clear" w:color="auto" w:fill="auto"/>
          </w:tcPr>
          <w:p w14:paraId="0FB12E55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1B4B2682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D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2D110279" w14:textId="77777777" w:rsidR="00625CBB" w:rsidRPr="00EF03E8" w:rsidRDefault="00625CBB" w:rsidP="000B2564">
            <w:pPr>
              <w:tabs>
                <w:tab w:val="left" w:pos="117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Semester Completed:  ex.: 20</w:t>
            </w:r>
            <w:r w:rsidR="00F26657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3</w:t>
            </w:r>
            <w:r w:rsidRPr="00EF03E8">
              <w:rPr>
                <w:rFonts w:ascii="Garamond" w:hAnsi="Garamond" w:cs="Arial"/>
                <w:szCs w:val="24"/>
              </w:rPr>
              <w:t>01 (Spring 20</w:t>
            </w:r>
            <w:r w:rsidR="00F26657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3</w:t>
            </w:r>
            <w:r w:rsidRPr="00EF03E8">
              <w:rPr>
                <w:rFonts w:ascii="Garamond" w:hAnsi="Garamond" w:cs="Arial"/>
                <w:szCs w:val="24"/>
              </w:rPr>
              <w:t>) – 20</w:t>
            </w:r>
            <w:r w:rsidR="00F26657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3</w:t>
            </w:r>
            <w:r w:rsidRPr="00EF03E8">
              <w:rPr>
                <w:rFonts w:ascii="Garamond" w:hAnsi="Garamond" w:cs="Arial"/>
                <w:szCs w:val="24"/>
              </w:rPr>
              <w:t>05 (Summer 20</w:t>
            </w:r>
            <w:r w:rsidR="00F26657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3</w:t>
            </w:r>
            <w:r w:rsidRPr="00EF03E8">
              <w:rPr>
                <w:rFonts w:ascii="Garamond" w:hAnsi="Garamond" w:cs="Arial"/>
                <w:szCs w:val="24"/>
              </w:rPr>
              <w:t>) – 20</w:t>
            </w:r>
            <w:r w:rsidR="00C64A98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2</w:t>
            </w:r>
            <w:r w:rsidRPr="00EF03E8">
              <w:rPr>
                <w:rFonts w:ascii="Garamond" w:hAnsi="Garamond" w:cs="Arial"/>
                <w:szCs w:val="24"/>
              </w:rPr>
              <w:t>08 (Fall 20</w:t>
            </w:r>
            <w:r w:rsidR="00C64A98">
              <w:rPr>
                <w:rFonts w:ascii="Garamond" w:hAnsi="Garamond" w:cs="Arial"/>
                <w:szCs w:val="24"/>
              </w:rPr>
              <w:t>2</w:t>
            </w:r>
            <w:r w:rsidR="003E389B">
              <w:rPr>
                <w:rFonts w:ascii="Garamond" w:hAnsi="Garamond" w:cs="Arial"/>
                <w:szCs w:val="24"/>
              </w:rPr>
              <w:t>2</w:t>
            </w:r>
            <w:r w:rsidRPr="00EF03E8">
              <w:rPr>
                <w:rFonts w:ascii="Garamond" w:hAnsi="Garamond" w:cs="Arial"/>
                <w:szCs w:val="24"/>
              </w:rPr>
              <w:t xml:space="preserve">) </w:t>
            </w:r>
          </w:p>
        </w:tc>
      </w:tr>
      <w:tr w:rsidR="00625CBB" w:rsidRPr="00EF03E8" w14:paraId="4E81C365" w14:textId="77777777" w:rsidTr="00EF03E8">
        <w:tc>
          <w:tcPr>
            <w:tcW w:w="1339" w:type="dxa"/>
            <w:shd w:val="clear" w:color="auto" w:fill="auto"/>
          </w:tcPr>
          <w:p w14:paraId="7C35B3C8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333EEABB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E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0FBFDCAE" w14:textId="77777777" w:rsidR="00625CBB" w:rsidRPr="00EF03E8" w:rsidRDefault="00625CBB" w:rsidP="00EF03E8">
            <w:pPr>
              <w:tabs>
                <w:tab w:val="num" w:pos="720"/>
                <w:tab w:val="left" w:pos="117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List where course was taken, either by WVU or the number school is listed in section B, Academic Background</w:t>
            </w:r>
          </w:p>
        </w:tc>
      </w:tr>
      <w:tr w:rsidR="00625CBB" w:rsidRPr="00EF03E8" w14:paraId="5B379BAC" w14:textId="77777777" w:rsidTr="00EF03E8">
        <w:tc>
          <w:tcPr>
            <w:tcW w:w="1339" w:type="dxa"/>
            <w:shd w:val="clear" w:color="auto" w:fill="auto"/>
          </w:tcPr>
          <w:p w14:paraId="6331DEC5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0B3C06AF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F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18D91642" w14:textId="77777777" w:rsidR="00625CBB" w:rsidRPr="00EF03E8" w:rsidRDefault="00625CBB" w:rsidP="006A6072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Give grade </w:t>
            </w:r>
          </w:p>
        </w:tc>
      </w:tr>
      <w:tr w:rsidR="00625CBB" w:rsidRPr="00EF03E8" w14:paraId="647CD207" w14:textId="77777777" w:rsidTr="00EF03E8">
        <w:tc>
          <w:tcPr>
            <w:tcW w:w="1339" w:type="dxa"/>
            <w:shd w:val="clear" w:color="auto" w:fill="auto"/>
          </w:tcPr>
          <w:p w14:paraId="7F5BEA13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042FDDE2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G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3B5FC7B2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Mark if the course was used towards master’s degree or doctoral degree</w:t>
            </w:r>
          </w:p>
        </w:tc>
      </w:tr>
      <w:tr w:rsidR="00625CBB" w:rsidRPr="00EF03E8" w14:paraId="198C239A" w14:textId="77777777" w:rsidTr="00EF03E8">
        <w:tc>
          <w:tcPr>
            <w:tcW w:w="1339" w:type="dxa"/>
            <w:shd w:val="clear" w:color="auto" w:fill="auto"/>
          </w:tcPr>
          <w:p w14:paraId="239232A2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14:paraId="3AAD2D65" w14:textId="77777777" w:rsidR="00625CBB" w:rsidRPr="00EF03E8" w:rsidRDefault="00625CBB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H</w:t>
            </w:r>
          </w:p>
        </w:tc>
        <w:tc>
          <w:tcPr>
            <w:tcW w:w="9118" w:type="dxa"/>
            <w:gridSpan w:val="3"/>
            <w:shd w:val="clear" w:color="auto" w:fill="auto"/>
          </w:tcPr>
          <w:p w14:paraId="20B34C8B" w14:textId="77777777" w:rsidR="00625CBB" w:rsidRPr="00EF03E8" w:rsidRDefault="00625CBB" w:rsidP="00464245">
            <w:pPr>
              <w:tabs>
                <w:tab w:val="left" w:pos="117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If completing a </w:t>
            </w:r>
            <w:r w:rsidR="002643FE">
              <w:rPr>
                <w:rFonts w:ascii="Garamond" w:hAnsi="Garamond" w:cs="Arial"/>
                <w:szCs w:val="24"/>
              </w:rPr>
              <w:t>certificate</w:t>
            </w:r>
            <w:r w:rsidRPr="00EF03E8">
              <w:rPr>
                <w:rFonts w:ascii="Garamond" w:hAnsi="Garamond" w:cs="Arial"/>
                <w:szCs w:val="24"/>
              </w:rPr>
              <w:t xml:space="preserve">, please mark course with an asterisk after the course number (ex. EE </w:t>
            </w:r>
            <w:r w:rsidR="00464245">
              <w:rPr>
                <w:rFonts w:ascii="Garamond" w:hAnsi="Garamond" w:cs="Arial"/>
                <w:szCs w:val="24"/>
              </w:rPr>
              <w:t>756</w:t>
            </w:r>
            <w:r w:rsidRPr="00EF03E8">
              <w:rPr>
                <w:rFonts w:ascii="Garamond" w:hAnsi="Garamond" w:cs="Arial"/>
                <w:szCs w:val="24"/>
              </w:rPr>
              <w:t>*)</w:t>
            </w:r>
          </w:p>
        </w:tc>
      </w:tr>
      <w:tr w:rsidR="00C0536A" w:rsidRPr="00EF03E8" w14:paraId="13C1E674" w14:textId="77777777" w:rsidTr="00EF03E8">
        <w:tc>
          <w:tcPr>
            <w:tcW w:w="1339" w:type="dxa"/>
            <w:shd w:val="clear" w:color="auto" w:fill="auto"/>
          </w:tcPr>
          <w:p w14:paraId="303E79C7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VI.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67D28EEC" w14:textId="77777777" w:rsidR="00C0536A" w:rsidRPr="00EF03E8" w:rsidRDefault="00C0536A" w:rsidP="000B2564">
            <w:pPr>
              <w:tabs>
                <w:tab w:val="num" w:pos="720"/>
                <w:tab w:val="left" w:pos="1170"/>
              </w:tabs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Research hours:  Indicate </w:t>
            </w:r>
            <w:r w:rsidR="000B2564">
              <w:rPr>
                <w:rFonts w:ascii="Garamond" w:hAnsi="Garamond" w:cs="Arial"/>
                <w:szCs w:val="24"/>
              </w:rPr>
              <w:t>all</w:t>
            </w:r>
            <w:r w:rsidRPr="00EF03E8">
              <w:rPr>
                <w:rFonts w:ascii="Garamond" w:hAnsi="Garamond" w:cs="Arial"/>
                <w:szCs w:val="24"/>
              </w:rPr>
              <w:t xml:space="preserve"> </w:t>
            </w:r>
            <w:r w:rsidR="000B2564">
              <w:rPr>
                <w:rFonts w:ascii="Garamond" w:hAnsi="Garamond" w:cs="Arial"/>
                <w:szCs w:val="24"/>
              </w:rPr>
              <w:t xml:space="preserve">research hours </w:t>
            </w:r>
            <w:r w:rsidRPr="00EF03E8">
              <w:rPr>
                <w:rFonts w:ascii="Garamond" w:hAnsi="Garamond" w:cs="Arial"/>
                <w:szCs w:val="24"/>
              </w:rPr>
              <w:t>taken. List separately from courses</w:t>
            </w:r>
          </w:p>
        </w:tc>
      </w:tr>
      <w:tr w:rsidR="00C0536A" w:rsidRPr="00EF03E8" w14:paraId="3CB21ACA" w14:textId="77777777" w:rsidTr="00EF03E8">
        <w:tc>
          <w:tcPr>
            <w:tcW w:w="1339" w:type="dxa"/>
            <w:shd w:val="clear" w:color="auto" w:fill="auto"/>
          </w:tcPr>
          <w:p w14:paraId="10B2A724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VII.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30C2CFFE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Indicate the total doctoral course hours and total doctoral research hours </w:t>
            </w:r>
          </w:p>
        </w:tc>
      </w:tr>
      <w:tr w:rsidR="00C0536A" w:rsidRPr="00EF03E8" w14:paraId="210FBEE2" w14:textId="77777777" w:rsidTr="00EF03E8">
        <w:tc>
          <w:tcPr>
            <w:tcW w:w="1339" w:type="dxa"/>
            <w:shd w:val="clear" w:color="auto" w:fill="auto"/>
          </w:tcPr>
          <w:p w14:paraId="17BA9738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VIII.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6C47FF08" w14:textId="77777777" w:rsidR="00C0536A" w:rsidRPr="00EF03E8" w:rsidRDefault="00C0536A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Complete committee section:  Your Chairperson must be a regular member of the Statler College graduate faculty. Refer to the College’s </w:t>
            </w:r>
            <w:r w:rsidR="000A63F9">
              <w:rPr>
                <w:rFonts w:ascii="Garamond" w:hAnsi="Garamond" w:cs="Arial"/>
                <w:szCs w:val="24"/>
              </w:rPr>
              <w:t>Graduate Catalog page</w:t>
            </w:r>
            <w:r w:rsidRPr="00EF03E8">
              <w:rPr>
                <w:rFonts w:ascii="Garamond" w:hAnsi="Garamond" w:cs="Arial"/>
                <w:szCs w:val="24"/>
              </w:rPr>
              <w:t xml:space="preserve"> for additional information on the committee requirements</w:t>
            </w:r>
          </w:p>
        </w:tc>
      </w:tr>
      <w:tr w:rsidR="00C0536A" w:rsidRPr="00EF03E8" w14:paraId="13B3952F" w14:textId="77777777" w:rsidTr="00EF03E8">
        <w:tc>
          <w:tcPr>
            <w:tcW w:w="1339" w:type="dxa"/>
            <w:shd w:val="clear" w:color="auto" w:fill="auto"/>
          </w:tcPr>
          <w:p w14:paraId="741AAA02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IX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3DF8FAA0" w14:textId="77777777" w:rsidR="00C0536A" w:rsidRPr="00EF03E8" w:rsidRDefault="00C0536A" w:rsidP="000A63F9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Obtain signatures of all listed individuals, </w:t>
            </w:r>
            <w:r w:rsidRPr="00EF03E8">
              <w:rPr>
                <w:rFonts w:ascii="Garamond" w:hAnsi="Garamond" w:cs="Arial"/>
                <w:b/>
                <w:szCs w:val="24"/>
                <w:u w:val="single"/>
              </w:rPr>
              <w:t>except</w:t>
            </w:r>
            <w:r w:rsidRPr="00EF03E8">
              <w:rPr>
                <w:rFonts w:ascii="Garamond" w:hAnsi="Garamond" w:cs="Arial"/>
                <w:szCs w:val="24"/>
              </w:rPr>
              <w:t xml:space="preserve"> the </w:t>
            </w:r>
            <w:r w:rsidR="000A63F9" w:rsidRPr="000A63F9">
              <w:rPr>
                <w:rFonts w:ascii="Garamond" w:hAnsi="Garamond" w:cs="Arial"/>
                <w:szCs w:val="24"/>
              </w:rPr>
              <w:t>Associate Dean of Academics and Student Performance</w:t>
            </w:r>
            <w:r w:rsidRPr="00EF03E8">
              <w:rPr>
                <w:rFonts w:ascii="Garamond" w:hAnsi="Garamond" w:cs="Arial"/>
                <w:szCs w:val="24"/>
              </w:rPr>
              <w:t>.</w:t>
            </w:r>
          </w:p>
        </w:tc>
      </w:tr>
      <w:tr w:rsidR="00C0536A" w:rsidRPr="00EF03E8" w14:paraId="136B9B92" w14:textId="77777777" w:rsidTr="00EF03E8">
        <w:tc>
          <w:tcPr>
            <w:tcW w:w="1339" w:type="dxa"/>
            <w:shd w:val="clear" w:color="auto" w:fill="auto"/>
          </w:tcPr>
          <w:p w14:paraId="6B6EE35E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X</w:t>
            </w:r>
          </w:p>
        </w:tc>
        <w:tc>
          <w:tcPr>
            <w:tcW w:w="9677" w:type="dxa"/>
            <w:gridSpan w:val="4"/>
            <w:shd w:val="clear" w:color="auto" w:fill="auto"/>
          </w:tcPr>
          <w:p w14:paraId="18158F4D" w14:textId="77777777" w:rsidR="00C0536A" w:rsidRPr="00EF03E8" w:rsidRDefault="00C0536A" w:rsidP="00EF03E8">
            <w:pPr>
              <w:spacing w:line="300" w:lineRule="auto"/>
              <w:jc w:val="both"/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>Submit completed/signed Plan of Study to Student Services, Room 141 Engineering Science Building</w:t>
            </w:r>
          </w:p>
          <w:p w14:paraId="0E274415" w14:textId="77777777" w:rsidR="00C0536A" w:rsidRPr="00EF03E8" w:rsidRDefault="00C0536A" w:rsidP="00EF03E8">
            <w:pPr>
              <w:spacing w:line="300" w:lineRule="auto"/>
              <w:rPr>
                <w:rFonts w:ascii="Garamond" w:hAnsi="Garamond" w:cs="Arial"/>
                <w:szCs w:val="24"/>
              </w:rPr>
            </w:pPr>
          </w:p>
        </w:tc>
      </w:tr>
      <w:tr w:rsidR="00C0536A" w:rsidRPr="00EF03E8" w14:paraId="2C02BBD1" w14:textId="77777777" w:rsidTr="00EF03E8">
        <w:tc>
          <w:tcPr>
            <w:tcW w:w="1339" w:type="dxa"/>
            <w:shd w:val="clear" w:color="auto" w:fill="auto"/>
          </w:tcPr>
          <w:p w14:paraId="223BDD86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14:paraId="6DAE1AF8" w14:textId="77777777" w:rsidR="00C0536A" w:rsidRPr="00EF03E8" w:rsidRDefault="00C0536A" w:rsidP="00EF03E8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4B4D8C43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14:paraId="790ABD07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</w:tr>
      <w:tr w:rsidR="00C0536A" w:rsidRPr="00EF03E8" w14:paraId="65107A08" w14:textId="77777777" w:rsidTr="00EF03E8">
        <w:tc>
          <w:tcPr>
            <w:tcW w:w="1339" w:type="dxa"/>
            <w:shd w:val="clear" w:color="auto" w:fill="auto"/>
          </w:tcPr>
          <w:p w14:paraId="7FEC0794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14:paraId="1CEBC3FC" w14:textId="77777777" w:rsidR="00C0536A" w:rsidRPr="00EF03E8" w:rsidRDefault="00C0536A" w:rsidP="00EF03E8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1BCA60E8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5383" w:type="dxa"/>
            <w:shd w:val="clear" w:color="auto" w:fill="auto"/>
          </w:tcPr>
          <w:p w14:paraId="3DF46D43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</w:p>
        </w:tc>
      </w:tr>
      <w:tr w:rsidR="00C0536A" w:rsidRPr="00EF03E8" w14:paraId="0FF66C96" w14:textId="77777777" w:rsidTr="00EF03E8">
        <w:tc>
          <w:tcPr>
            <w:tcW w:w="11016" w:type="dxa"/>
            <w:gridSpan w:val="5"/>
            <w:shd w:val="clear" w:color="auto" w:fill="auto"/>
          </w:tcPr>
          <w:p w14:paraId="442664D1" w14:textId="77777777" w:rsidR="00C0536A" w:rsidRPr="00EF03E8" w:rsidRDefault="00C0536A" w:rsidP="00696104">
            <w:pPr>
              <w:rPr>
                <w:rFonts w:ascii="Garamond" w:hAnsi="Garamond" w:cs="Arial"/>
                <w:szCs w:val="24"/>
              </w:rPr>
            </w:pPr>
            <w:r w:rsidRPr="00EF03E8">
              <w:rPr>
                <w:rFonts w:ascii="Garamond" w:hAnsi="Garamond" w:cs="Arial"/>
                <w:szCs w:val="24"/>
              </w:rPr>
              <w:t xml:space="preserve">Note:  To graduate, a </w:t>
            </w:r>
            <w:r w:rsidRPr="00EF03E8">
              <w:rPr>
                <w:rFonts w:ascii="Garamond" w:hAnsi="Garamond" w:cs="Arial"/>
                <w:b/>
                <w:szCs w:val="24"/>
              </w:rPr>
              <w:t>cumulative GPA of 3.0</w:t>
            </w:r>
            <w:r w:rsidRPr="00EF03E8">
              <w:rPr>
                <w:rFonts w:ascii="Garamond" w:hAnsi="Garamond" w:cs="Arial"/>
                <w:szCs w:val="24"/>
              </w:rPr>
              <w:t xml:space="preserve"> is required of ALL courses taken as a graduate student, </w:t>
            </w:r>
            <w:r w:rsidRPr="00EF03E8">
              <w:rPr>
                <w:rFonts w:ascii="Garamond" w:hAnsi="Garamond" w:cs="Arial"/>
                <w:i/>
                <w:szCs w:val="24"/>
                <w:u w:val="single"/>
              </w:rPr>
              <w:t>including remedial undergraduate classes if a grade was received,</w:t>
            </w:r>
            <w:r w:rsidRPr="00EF03E8">
              <w:rPr>
                <w:rFonts w:ascii="Garamond" w:hAnsi="Garamond" w:cs="Arial"/>
                <w:szCs w:val="24"/>
              </w:rPr>
              <w:t xml:space="preserve"> not just those shown on the submitted Plan of Study.  </w:t>
            </w:r>
          </w:p>
        </w:tc>
      </w:tr>
    </w:tbl>
    <w:p w14:paraId="7BB074FB" w14:textId="77777777" w:rsidR="00696104" w:rsidRPr="00D37F3C" w:rsidRDefault="00696104" w:rsidP="00696104">
      <w:pPr>
        <w:jc w:val="both"/>
        <w:rPr>
          <w:rFonts w:ascii="Garamond" w:hAnsi="Garamond" w:cs="Arial"/>
          <w:szCs w:val="24"/>
        </w:rPr>
      </w:pPr>
    </w:p>
    <w:p w14:paraId="6C0AA698" w14:textId="77777777" w:rsidR="00741406" w:rsidRDefault="003E389B" w:rsidP="003E389B">
      <w:pPr>
        <w:tabs>
          <w:tab w:val="left" w:pos="9915"/>
        </w:tabs>
        <w:rPr>
          <w:sz w:val="28"/>
        </w:rPr>
      </w:pPr>
      <w:r>
        <w:rPr>
          <w:sz w:val="28"/>
        </w:rPr>
        <w:tab/>
      </w:r>
    </w:p>
    <w:p w14:paraId="6FA5FB1E" w14:textId="77777777" w:rsidR="003E389B" w:rsidRDefault="00E27FE3" w:rsidP="00E27FE3">
      <w:pPr>
        <w:tabs>
          <w:tab w:val="left" w:pos="9990"/>
        </w:tabs>
        <w:rPr>
          <w:sz w:val="28"/>
        </w:rPr>
      </w:pPr>
      <w:r>
        <w:rPr>
          <w:sz w:val="28"/>
        </w:rPr>
        <w:tab/>
      </w:r>
    </w:p>
    <w:p w14:paraId="4D9FAF4D" w14:textId="246FC72D" w:rsidR="00E27FE3" w:rsidRDefault="00D9090F" w:rsidP="00D9090F">
      <w:pPr>
        <w:tabs>
          <w:tab w:val="left" w:pos="9975"/>
        </w:tabs>
        <w:rPr>
          <w:sz w:val="28"/>
        </w:rPr>
      </w:pPr>
      <w:r>
        <w:rPr>
          <w:sz w:val="28"/>
        </w:rPr>
        <w:tab/>
      </w:r>
    </w:p>
    <w:p w14:paraId="0EB081C9" w14:textId="77777777" w:rsidR="00D9090F" w:rsidRDefault="00D9090F" w:rsidP="00696104">
      <w:pPr>
        <w:jc w:val="center"/>
        <w:rPr>
          <w:sz w:val="28"/>
        </w:rPr>
      </w:pPr>
    </w:p>
    <w:p w14:paraId="0214EB21" w14:textId="6EE2D273" w:rsidR="00C03148" w:rsidRPr="00C03148" w:rsidRDefault="00696104" w:rsidP="00696104">
      <w:pPr>
        <w:jc w:val="center"/>
        <w:rPr>
          <w:smallCaps/>
          <w:sz w:val="28"/>
        </w:rPr>
      </w:pPr>
      <w:r w:rsidRPr="00D9090F">
        <w:rPr>
          <w:sz w:val="28"/>
        </w:rPr>
        <w:br w:type="page"/>
      </w:r>
      <w:r w:rsidR="00C03148" w:rsidRPr="00696104">
        <w:rPr>
          <w:rFonts w:ascii="Garamond" w:hAnsi="Garamond"/>
          <w:b/>
          <w:smallCaps/>
          <w:sz w:val="28"/>
        </w:rPr>
        <w:lastRenderedPageBreak/>
        <w:t>West Virginia University</w:t>
      </w:r>
    </w:p>
    <w:p w14:paraId="778CEF68" w14:textId="77777777" w:rsidR="00C03148" w:rsidRPr="00C03148" w:rsidRDefault="00A93E80" w:rsidP="00C03148">
      <w:pPr>
        <w:pStyle w:val="Title"/>
        <w:rPr>
          <w:smallCaps/>
          <w:sz w:val="28"/>
        </w:rPr>
      </w:pPr>
      <w:r>
        <w:rPr>
          <w:smallCaps/>
          <w:sz w:val="28"/>
        </w:rPr>
        <w:t xml:space="preserve">Benjamin M. Statler </w:t>
      </w:r>
      <w:r w:rsidR="00C03148" w:rsidRPr="00C03148">
        <w:rPr>
          <w:smallCaps/>
          <w:sz w:val="28"/>
        </w:rPr>
        <w:t>College of Engineering and Mineral Resources</w:t>
      </w:r>
    </w:p>
    <w:p w14:paraId="74C95F3E" w14:textId="77777777" w:rsidR="005821B8" w:rsidRPr="00C03148" w:rsidRDefault="005821B8" w:rsidP="00C03148">
      <w:pPr>
        <w:pStyle w:val="Heading1"/>
        <w:tabs>
          <w:tab w:val="left" w:pos="3288"/>
          <w:tab w:val="center" w:pos="5472"/>
        </w:tabs>
        <w:spacing w:after="120"/>
        <w:rPr>
          <w:rFonts w:ascii="Garamond" w:hAnsi="Garamond"/>
          <w:smallCaps/>
          <w:sz w:val="28"/>
          <w:u w:val="none"/>
        </w:rPr>
      </w:pPr>
      <w:r w:rsidRPr="00C03148">
        <w:rPr>
          <w:rFonts w:ascii="Garamond" w:hAnsi="Garamond"/>
          <w:smallCaps/>
          <w:sz w:val="28"/>
          <w:u w:val="none"/>
        </w:rPr>
        <w:t>Ph.D. Plan of Study</w:t>
      </w:r>
      <w:r w:rsidR="00C03148" w:rsidRPr="00C03148">
        <w:rPr>
          <w:rFonts w:ascii="Garamond" w:hAnsi="Garamond"/>
          <w:smallCaps/>
          <w:sz w:val="28"/>
          <w:u w:val="none"/>
        </w:rPr>
        <w:t xml:space="preserve"> for </w:t>
      </w:r>
      <w:r w:rsidR="003B1B08">
        <w:rPr>
          <w:rFonts w:ascii="Garamond" w:hAnsi="Garamond"/>
          <w:smallCaps/>
          <w:sz w:val="28"/>
          <w:u w:val="none"/>
        </w:rPr>
        <w:fldChar w:fldCharType="begin">
          <w:ffData>
            <w:name w:val="Dropdown8"/>
            <w:enabled/>
            <w:calcOnExit w:val="0"/>
            <w:ddList>
              <w:listEntry w:val="                    "/>
              <w:listEntry w:val="Aerospace Engineering"/>
              <w:listEntry w:val="Biomedical Engineering"/>
              <w:listEntry w:val="Chemical Engineering"/>
              <w:listEntry w:val="Civil Engineering"/>
              <w:listEntry w:val="Computer Engineering"/>
              <w:listEntry w:val="Computer Science"/>
              <w:listEntry w:val="Electrical Engineering"/>
              <w:listEntry w:val="Industrial Engineering"/>
              <w:listEntry w:val="Materials Science and Engineering"/>
              <w:listEntry w:val="Mechanical Engineering"/>
              <w:listEntry w:val="Mining Engineering"/>
              <w:listEntry w:val="Occupational Safety and Health"/>
              <w:listEntry w:val="Petroleum and Natural Gas Engineering"/>
            </w:ddList>
          </w:ffData>
        </w:fldChar>
      </w:r>
      <w:bookmarkStart w:id="0" w:name="Dropdown8"/>
      <w:r w:rsidR="003B1B08">
        <w:rPr>
          <w:rFonts w:ascii="Garamond" w:hAnsi="Garamond"/>
          <w:smallCaps/>
          <w:sz w:val="28"/>
          <w:u w:val="none"/>
        </w:rPr>
        <w:instrText xml:space="preserve"> FORMDROPDOWN </w:instrText>
      </w:r>
      <w:r w:rsidR="00D9090F">
        <w:rPr>
          <w:rFonts w:ascii="Garamond" w:hAnsi="Garamond"/>
          <w:smallCaps/>
          <w:sz w:val="28"/>
          <w:u w:val="none"/>
        </w:rPr>
      </w:r>
      <w:r w:rsidR="00D9090F">
        <w:rPr>
          <w:rFonts w:ascii="Garamond" w:hAnsi="Garamond"/>
          <w:smallCaps/>
          <w:sz w:val="28"/>
          <w:u w:val="none"/>
        </w:rPr>
        <w:fldChar w:fldCharType="separate"/>
      </w:r>
      <w:r w:rsidR="003B1B08">
        <w:rPr>
          <w:rFonts w:ascii="Garamond" w:hAnsi="Garamond"/>
          <w:smallCaps/>
          <w:sz w:val="28"/>
          <w:u w:val="none"/>
        </w:rPr>
        <w:fldChar w:fldCharType="end"/>
      </w:r>
      <w:bookmarkEnd w:id="0"/>
    </w:p>
    <w:p w14:paraId="6C57C508" w14:textId="77777777" w:rsidR="005821B8" w:rsidRPr="000B173E" w:rsidRDefault="000B173E" w:rsidP="00C03148">
      <w:pPr>
        <w:tabs>
          <w:tab w:val="left" w:pos="9900"/>
        </w:tabs>
        <w:jc w:val="center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Preliminary</w:t>
      </w:r>
      <w:r w:rsidR="005821B8" w:rsidRPr="000B173E">
        <w:rPr>
          <w:rFonts w:ascii="Garamond" w:hAnsi="Garamond"/>
          <w:sz w:val="22"/>
          <w:szCs w:val="24"/>
        </w:rPr>
        <w:t xml:space="preserve"> </w:t>
      </w:r>
      <w:r w:rsidR="005821B8" w:rsidRPr="000B173E">
        <w:rPr>
          <w:rFonts w:ascii="Garamond" w:hAnsi="Garamond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821B8" w:rsidRPr="000B173E">
        <w:rPr>
          <w:rFonts w:ascii="Garamond" w:hAnsi="Garamond"/>
          <w:sz w:val="22"/>
          <w:szCs w:val="24"/>
        </w:rPr>
        <w:instrText xml:space="preserve"> FORMCHECKBOX </w:instrText>
      </w:r>
      <w:r w:rsidR="00D9090F">
        <w:rPr>
          <w:rFonts w:ascii="Garamond" w:hAnsi="Garamond"/>
          <w:sz w:val="22"/>
          <w:szCs w:val="24"/>
        </w:rPr>
      </w:r>
      <w:r w:rsidR="00D9090F">
        <w:rPr>
          <w:rFonts w:ascii="Garamond" w:hAnsi="Garamond"/>
          <w:sz w:val="22"/>
          <w:szCs w:val="24"/>
        </w:rPr>
        <w:fldChar w:fldCharType="separate"/>
      </w:r>
      <w:r w:rsidR="005821B8" w:rsidRPr="000B173E">
        <w:rPr>
          <w:rFonts w:ascii="Garamond" w:hAnsi="Garamond"/>
          <w:sz w:val="22"/>
          <w:szCs w:val="24"/>
        </w:rPr>
        <w:fldChar w:fldCharType="end"/>
      </w:r>
      <w:bookmarkEnd w:id="1"/>
      <w:r w:rsidR="00C03148" w:rsidRPr="000B173E">
        <w:rPr>
          <w:rFonts w:ascii="Garamond" w:hAnsi="Garamond"/>
          <w:sz w:val="22"/>
          <w:szCs w:val="24"/>
        </w:rPr>
        <w:t xml:space="preserve">    Final</w:t>
      </w:r>
      <w:r w:rsidR="005821B8" w:rsidRPr="000B173E">
        <w:rPr>
          <w:rFonts w:ascii="Garamond" w:hAnsi="Garamond"/>
          <w:sz w:val="22"/>
          <w:szCs w:val="24"/>
        </w:rPr>
        <w:t xml:space="preserve"> </w:t>
      </w:r>
      <w:r w:rsidR="005821B8" w:rsidRPr="000B173E">
        <w:rPr>
          <w:rFonts w:ascii="Garamond" w:hAnsi="Garamond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821B8" w:rsidRPr="000B173E">
        <w:rPr>
          <w:rFonts w:ascii="Garamond" w:hAnsi="Garamond"/>
          <w:sz w:val="22"/>
          <w:szCs w:val="24"/>
        </w:rPr>
        <w:instrText xml:space="preserve"> FORMCHECKBOX </w:instrText>
      </w:r>
      <w:r w:rsidR="00D9090F">
        <w:rPr>
          <w:rFonts w:ascii="Garamond" w:hAnsi="Garamond"/>
          <w:sz w:val="22"/>
          <w:szCs w:val="24"/>
        </w:rPr>
      </w:r>
      <w:r w:rsidR="00D9090F">
        <w:rPr>
          <w:rFonts w:ascii="Garamond" w:hAnsi="Garamond"/>
          <w:sz w:val="22"/>
          <w:szCs w:val="24"/>
        </w:rPr>
        <w:fldChar w:fldCharType="separate"/>
      </w:r>
      <w:r w:rsidR="005821B8" w:rsidRPr="000B173E">
        <w:rPr>
          <w:rFonts w:ascii="Garamond" w:hAnsi="Garamond"/>
          <w:sz w:val="22"/>
          <w:szCs w:val="24"/>
        </w:rPr>
        <w:fldChar w:fldCharType="end"/>
      </w:r>
      <w:bookmarkEnd w:id="2"/>
    </w:p>
    <w:p w14:paraId="7E2EB951" w14:textId="77777777" w:rsidR="005821B8" w:rsidRPr="00DB645C" w:rsidRDefault="005821B8">
      <w:pPr>
        <w:rPr>
          <w:rFonts w:ascii="Garamond" w:hAnsi="Garamond"/>
          <w:sz w:val="19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378"/>
        <w:gridCol w:w="2610"/>
        <w:gridCol w:w="90"/>
        <w:gridCol w:w="2250"/>
        <w:gridCol w:w="270"/>
        <w:gridCol w:w="1170"/>
        <w:gridCol w:w="1046"/>
        <w:gridCol w:w="574"/>
        <w:gridCol w:w="1800"/>
        <w:gridCol w:w="882"/>
        <w:gridCol w:w="18"/>
      </w:tblGrid>
      <w:tr w:rsidR="000B173E" w:rsidRPr="004C0CC0" w14:paraId="44A0828C" w14:textId="77777777" w:rsidTr="00611A2F">
        <w:trPr>
          <w:gridAfter w:val="1"/>
          <w:wAfter w:w="18" w:type="dxa"/>
        </w:trPr>
        <w:tc>
          <w:tcPr>
            <w:tcW w:w="11070" w:type="dxa"/>
            <w:gridSpan w:val="10"/>
          </w:tcPr>
          <w:p w14:paraId="61884A8A" w14:textId="77777777" w:rsidR="000B173E" w:rsidRPr="004C0CC0" w:rsidRDefault="000B173E" w:rsidP="00196FAA">
            <w:pPr>
              <w:numPr>
                <w:ilvl w:val="0"/>
                <w:numId w:val="3"/>
              </w:numPr>
              <w:spacing w:after="160" w:line="276" w:lineRule="auto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Personal Data</w:t>
            </w:r>
          </w:p>
        </w:tc>
      </w:tr>
      <w:tr w:rsidR="000B173E" w:rsidRPr="004C0CC0" w14:paraId="3E1B97F9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5CBD1CB5" w14:textId="77777777" w:rsidR="000B173E" w:rsidRPr="004C0CC0" w:rsidRDefault="00C0536A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Name (Last, First Middle</w:t>
            </w:r>
            <w:r w:rsidR="000B173E" w:rsidRPr="004C0CC0">
              <w:rPr>
                <w:rFonts w:ascii="Garamond" w:hAnsi="Garamond"/>
                <w:sz w:val="22"/>
                <w:szCs w:val="22"/>
              </w:rPr>
              <w:t>):</w:t>
            </w:r>
          </w:p>
        </w:tc>
        <w:tc>
          <w:tcPr>
            <w:tcW w:w="8082" w:type="dxa"/>
            <w:gridSpan w:val="8"/>
            <w:tcBorders>
              <w:bottom w:val="single" w:sz="4" w:space="0" w:color="auto"/>
            </w:tcBorders>
            <w:vAlign w:val="bottom"/>
          </w:tcPr>
          <w:p w14:paraId="5E034284" w14:textId="77777777" w:rsidR="000B173E" w:rsidRPr="004954AE" w:rsidRDefault="000B173E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411E24" w:rsidRPr="004C0CC0" w14:paraId="628AE439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43A1F303" w14:textId="77777777" w:rsidR="00411E24" w:rsidRPr="004C0CC0" w:rsidRDefault="00411E24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>Student ID:</w:t>
            </w:r>
          </w:p>
        </w:tc>
        <w:bookmarkStart w:id="4" w:name="Text4"/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4A5D6" w14:textId="77777777" w:rsidR="00411E24" w:rsidRPr="004C0CC0" w:rsidRDefault="00535AE7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2"/>
                    <w:format w:val="###-###-###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0B173E" w:rsidRPr="004C0CC0" w14:paraId="5A6EE731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0562449D" w14:textId="77777777" w:rsidR="000B173E" w:rsidRPr="004C0CC0" w:rsidRDefault="000B173E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>Department: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EEFB6" w14:textId="77777777" w:rsidR="000B173E" w:rsidRPr="004C0CC0" w:rsidRDefault="00D7373C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"/>
                    <w:listEntry w:val="Chemical and Biomedical Engineering"/>
                    <w:listEntry w:val="Lane Dept of Computer Science &amp; Electrical Engr"/>
                    <w:listEntry w:val="Industrial and Management Systems Engineering"/>
                    <w:listEntry w:val="Mechanical and Aerospace Engineering"/>
                    <w:listEntry w:val="Mining Engineering"/>
                    <w:listEntry w:val="Petroleum and Natural Gas Engineering"/>
                    <w:listEntry w:val="Wadsworth Dept of Civil and Environmental Engr"/>
                  </w:ddList>
                </w:ffData>
              </w:fldChar>
            </w:r>
            <w:bookmarkStart w:id="5" w:name="Dropdown1"/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</w:tr>
      <w:tr w:rsidR="000B173E" w:rsidRPr="004C0CC0" w14:paraId="7E49328C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6BA826FA" w14:textId="77777777" w:rsidR="000B173E" w:rsidRPr="004C0CC0" w:rsidRDefault="000B173E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>Title: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EC3F68" w14:textId="77777777" w:rsidR="000B173E" w:rsidRPr="004C0CC0" w:rsidRDefault="000B173E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"/>
                    <w:listEntry w:val="Graduate Research Assistant"/>
                    <w:listEntry w:val="Graduate Teaching Assistant"/>
                  </w:ddList>
                </w:ffData>
              </w:fldChar>
            </w:r>
            <w:bookmarkStart w:id="6" w:name="Dropdown2"/>
            <w:r w:rsidRPr="004C0CC0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0CC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</w:tr>
      <w:tr w:rsidR="000B173E" w:rsidRPr="004C0CC0" w14:paraId="1FA4B9AA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592526C9" w14:textId="77777777" w:rsidR="000B173E" w:rsidRPr="004C0CC0" w:rsidRDefault="000B173E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>University Address: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DC5AA" w14:textId="77777777" w:rsidR="000B173E" w:rsidRPr="004954AE" w:rsidRDefault="000B173E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  <w:tr w:rsidR="000B173E" w:rsidRPr="004C0CC0" w14:paraId="7D01F28C" w14:textId="77777777" w:rsidTr="00611A2F">
        <w:trPr>
          <w:gridAfter w:val="1"/>
          <w:wAfter w:w="18" w:type="dxa"/>
          <w:trHeight w:val="317"/>
        </w:trPr>
        <w:tc>
          <w:tcPr>
            <w:tcW w:w="2988" w:type="dxa"/>
            <w:gridSpan w:val="2"/>
            <w:vAlign w:val="bottom"/>
          </w:tcPr>
          <w:p w14:paraId="0D737D5D" w14:textId="77777777" w:rsidR="000B173E" w:rsidRPr="004C0CC0" w:rsidRDefault="000B173E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>Local Home Address: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D0628" w14:textId="77777777" w:rsidR="000B173E" w:rsidRPr="004954AE" w:rsidRDefault="000B173E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</w:tr>
      <w:tr w:rsidR="004C0CC0" w:rsidRPr="004C0CC0" w14:paraId="682725C2" w14:textId="77777777" w:rsidTr="00611A2F">
        <w:trPr>
          <w:gridAfter w:val="1"/>
          <w:wAfter w:w="18" w:type="dxa"/>
          <w:trHeight w:val="143"/>
        </w:trPr>
        <w:tc>
          <w:tcPr>
            <w:tcW w:w="2988" w:type="dxa"/>
            <w:gridSpan w:val="2"/>
            <w:vAlign w:val="center"/>
          </w:tcPr>
          <w:p w14:paraId="4EC2EE64" w14:textId="77777777" w:rsidR="004C0CC0" w:rsidRPr="004C0CC0" w:rsidRDefault="004C0CC0" w:rsidP="00535AE7">
            <w:pPr>
              <w:ind w:left="360"/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auto"/>
            </w:tcBorders>
            <w:vAlign w:val="center"/>
          </w:tcPr>
          <w:p w14:paraId="2740486C" w14:textId="77777777" w:rsidR="004C0CC0" w:rsidRPr="004C0CC0" w:rsidRDefault="004C0CC0" w:rsidP="00535AE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B173E" w:rsidRPr="004C0CC0" w14:paraId="7C79A64C" w14:textId="77777777" w:rsidTr="00611A2F">
        <w:trPr>
          <w:gridAfter w:val="1"/>
          <w:wAfter w:w="18" w:type="dxa"/>
          <w:trHeight w:val="317"/>
        </w:trPr>
        <w:tc>
          <w:tcPr>
            <w:tcW w:w="11070" w:type="dxa"/>
            <w:gridSpan w:val="10"/>
          </w:tcPr>
          <w:p w14:paraId="40E06B1A" w14:textId="77777777" w:rsidR="000B173E" w:rsidRPr="004C0CC0" w:rsidRDefault="000B173E" w:rsidP="00535AE7">
            <w:pPr>
              <w:numPr>
                <w:ilvl w:val="0"/>
                <w:numId w:val="3"/>
              </w:numPr>
              <w:spacing w:after="1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Academic Background</w:t>
            </w:r>
            <w:r w:rsidRPr="004C0CC0">
              <w:rPr>
                <w:rFonts w:ascii="Garamond" w:hAnsi="Garamond"/>
                <w:sz w:val="22"/>
                <w:szCs w:val="22"/>
              </w:rPr>
              <w:t xml:space="preserve"> (List in chronological order)</w:t>
            </w:r>
          </w:p>
        </w:tc>
      </w:tr>
      <w:tr w:rsidR="004C0CC0" w:rsidRPr="004C0CC0" w14:paraId="4ED961C7" w14:textId="77777777" w:rsidTr="00611A2F">
        <w:trPr>
          <w:gridAfter w:val="1"/>
          <w:wAfter w:w="18" w:type="dxa"/>
          <w:trHeight w:val="317"/>
        </w:trPr>
        <w:tc>
          <w:tcPr>
            <w:tcW w:w="5598" w:type="dxa"/>
            <w:gridSpan w:val="5"/>
          </w:tcPr>
          <w:p w14:paraId="61EDBA5A" w14:textId="77777777" w:rsidR="004C0CC0" w:rsidRPr="004C0CC0" w:rsidRDefault="004C0CC0" w:rsidP="00535AE7">
            <w:pPr>
              <w:ind w:left="360"/>
              <w:rPr>
                <w:rFonts w:ascii="Garamond" w:hAnsi="Garamond"/>
                <w:sz w:val="22"/>
                <w:szCs w:val="22"/>
                <w:u w:val="single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College or University</w:t>
            </w:r>
          </w:p>
        </w:tc>
        <w:tc>
          <w:tcPr>
            <w:tcW w:w="2790" w:type="dxa"/>
            <w:gridSpan w:val="3"/>
          </w:tcPr>
          <w:p w14:paraId="7812FB90" w14:textId="77777777" w:rsidR="004C0CC0" w:rsidRPr="004C0CC0" w:rsidRDefault="004C0CC0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Dates Attended</w:t>
            </w:r>
          </w:p>
        </w:tc>
        <w:tc>
          <w:tcPr>
            <w:tcW w:w="1800" w:type="dxa"/>
          </w:tcPr>
          <w:p w14:paraId="0B49C099" w14:textId="77777777" w:rsidR="004C0CC0" w:rsidRPr="004C0CC0" w:rsidRDefault="004C0CC0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Degree</w:t>
            </w:r>
          </w:p>
        </w:tc>
        <w:tc>
          <w:tcPr>
            <w:tcW w:w="882" w:type="dxa"/>
          </w:tcPr>
          <w:p w14:paraId="276E55AC" w14:textId="77777777" w:rsidR="004C0CC0" w:rsidRPr="004C0CC0" w:rsidRDefault="004C0CC0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GPA</w:t>
            </w:r>
          </w:p>
        </w:tc>
      </w:tr>
      <w:tr w:rsidR="00196FAA" w:rsidRPr="004C0CC0" w14:paraId="03231854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0488F546" w14:textId="77777777" w:rsidR="00196FAA" w:rsidRPr="004C0CC0" w:rsidRDefault="00196FAA" w:rsidP="00535AE7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14:paraId="15363A13" w14:textId="77777777" w:rsidR="00196FAA" w:rsidRPr="004C0CC0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1. 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5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5C5EB4DB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4D1A1D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1" w:name="Text7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14:paraId="00EF9B3D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bookmarkStart w:id="12" w:name="Text8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196FAA" w:rsidRPr="004C0CC0" w14:paraId="63FFB7E6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74690596" w14:textId="77777777" w:rsidR="00196FAA" w:rsidRPr="004C0CC0" w:rsidRDefault="00196FAA" w:rsidP="00535AE7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8443C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EA350" w14:textId="77777777" w:rsidR="00196FAA" w:rsidRPr="004C0CC0" w:rsidRDefault="004954AE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3C1518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21C2C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12DBF77A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643ECC51" w14:textId="77777777" w:rsidR="00196FAA" w:rsidRPr="004C0CC0" w:rsidRDefault="00196FAA" w:rsidP="00535AE7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31307E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E2F48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8D160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4F8DC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142C2E5F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1BB1B7FF" w14:textId="77777777" w:rsidR="00196FAA" w:rsidRPr="004C0CC0" w:rsidRDefault="00196FAA" w:rsidP="00535AE7">
            <w:pPr>
              <w:ind w:left="360" w:hanging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C7FB7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C4D4D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E30D5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41527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11C5377D" w14:textId="77777777" w:rsidTr="00611A2F">
        <w:trPr>
          <w:gridAfter w:val="1"/>
          <w:wAfter w:w="18" w:type="dxa"/>
          <w:trHeight w:val="179"/>
        </w:trPr>
        <w:tc>
          <w:tcPr>
            <w:tcW w:w="5598" w:type="dxa"/>
            <w:gridSpan w:val="5"/>
          </w:tcPr>
          <w:p w14:paraId="7DFBA4A3" w14:textId="77777777" w:rsidR="00196FAA" w:rsidRPr="00535AE7" w:rsidRDefault="00196FAA" w:rsidP="00535AE7">
            <w:pPr>
              <w:ind w:left="360"/>
              <w:rPr>
                <w:rFonts w:ascii="Garamond" w:hAnsi="Garamond"/>
                <w:sz w:val="16"/>
                <w:szCs w:val="16"/>
                <w:u w:val="single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</w:tcBorders>
          </w:tcPr>
          <w:p w14:paraId="39E7EEE9" w14:textId="77777777" w:rsidR="00196FAA" w:rsidRPr="00535AE7" w:rsidRDefault="00196FAA" w:rsidP="00535AE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196FAA" w:rsidRPr="004C0CC0" w14:paraId="3960789B" w14:textId="77777777" w:rsidTr="00611A2F">
        <w:trPr>
          <w:gridAfter w:val="1"/>
          <w:wAfter w:w="18" w:type="dxa"/>
          <w:trHeight w:val="317"/>
        </w:trPr>
        <w:tc>
          <w:tcPr>
            <w:tcW w:w="11070" w:type="dxa"/>
            <w:gridSpan w:val="10"/>
          </w:tcPr>
          <w:p w14:paraId="55EE7DE4" w14:textId="77777777" w:rsidR="00196FAA" w:rsidRPr="004C0CC0" w:rsidRDefault="00196FAA" w:rsidP="00535AE7">
            <w:pPr>
              <w:numPr>
                <w:ilvl w:val="0"/>
                <w:numId w:val="3"/>
              </w:numPr>
              <w:spacing w:after="160"/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  <w:u w:val="single"/>
              </w:rPr>
              <w:t>Employment Experience</w:t>
            </w:r>
            <w:r w:rsidRPr="002A0C4A">
              <w:rPr>
                <w:rFonts w:ascii="Garamond" w:hAnsi="Garamond"/>
                <w:sz w:val="22"/>
                <w:szCs w:val="22"/>
              </w:rPr>
              <w:t xml:space="preserve"> (List in chronological order)</w:t>
            </w:r>
          </w:p>
        </w:tc>
      </w:tr>
      <w:tr w:rsidR="00196FAA" w:rsidRPr="004C0CC0" w14:paraId="1433B58C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44FFB7E9" w14:textId="77777777" w:rsidR="00196FAA" w:rsidRPr="004C0CC0" w:rsidRDefault="00196FAA" w:rsidP="00535AE7">
            <w:pPr>
              <w:ind w:firstLine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bottom w:val="single" w:sz="4" w:space="0" w:color="auto"/>
            </w:tcBorders>
            <w:vAlign w:val="bottom"/>
          </w:tcPr>
          <w:p w14:paraId="213F4B2D" w14:textId="77777777" w:rsidR="00196FAA" w:rsidRPr="004C0CC0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1. 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</w:tr>
      <w:tr w:rsidR="00196FAA" w:rsidRPr="004C0CC0" w14:paraId="0F054480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1EC8782E" w14:textId="77777777" w:rsidR="00196FAA" w:rsidRPr="004C0CC0" w:rsidRDefault="00196FAA" w:rsidP="00535AE7">
            <w:pPr>
              <w:ind w:firstLine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738A8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70450694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58219035" w14:textId="77777777" w:rsidR="00196FAA" w:rsidRPr="004C0CC0" w:rsidRDefault="00196FAA" w:rsidP="00535AE7">
            <w:pPr>
              <w:ind w:firstLine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61374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41C42586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</w:tcPr>
          <w:p w14:paraId="231A59DF" w14:textId="77777777" w:rsidR="00196FAA" w:rsidRPr="004C0CC0" w:rsidRDefault="00196FAA" w:rsidP="00535AE7">
            <w:pPr>
              <w:ind w:firstLine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</w:tcBorders>
            <w:vAlign w:val="bottom"/>
          </w:tcPr>
          <w:p w14:paraId="44F68E76" w14:textId="77777777" w:rsidR="00196FAA" w:rsidRPr="004C0CC0" w:rsidRDefault="00196FAA" w:rsidP="004954AE">
            <w:pPr>
              <w:rPr>
                <w:rFonts w:ascii="Garamond" w:hAnsi="Garamond"/>
                <w:sz w:val="22"/>
                <w:szCs w:val="22"/>
              </w:rPr>
            </w:pPr>
            <w:r w:rsidRPr="004C0CC0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954AE" w:rsidRPr="004954AE">
              <w:rPr>
                <w:rFonts w:ascii="Garamond" w:hAnsi="Garamond"/>
                <w:sz w:val="22"/>
                <w:szCs w:val="22"/>
              </w:rPr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954AE"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4E4EBF96" w14:textId="77777777" w:rsidTr="00611A2F">
        <w:trPr>
          <w:gridAfter w:val="1"/>
          <w:wAfter w:w="18" w:type="dxa"/>
          <w:trHeight w:val="179"/>
        </w:trPr>
        <w:tc>
          <w:tcPr>
            <w:tcW w:w="378" w:type="dxa"/>
          </w:tcPr>
          <w:p w14:paraId="1CE06BA9" w14:textId="77777777" w:rsidR="00196FAA" w:rsidRPr="004C0CC0" w:rsidRDefault="00196FAA" w:rsidP="00535AE7">
            <w:pPr>
              <w:ind w:firstLine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</w:tcBorders>
          </w:tcPr>
          <w:p w14:paraId="688EEE09" w14:textId="77777777" w:rsidR="00196FAA" w:rsidRPr="00535AE7" w:rsidRDefault="00196FAA" w:rsidP="00535AE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411E24" w:rsidRPr="004C0CC0" w14:paraId="56D9170E" w14:textId="77777777" w:rsidTr="00611A2F">
        <w:trPr>
          <w:gridAfter w:val="1"/>
          <w:wAfter w:w="18" w:type="dxa"/>
          <w:trHeight w:val="317"/>
        </w:trPr>
        <w:tc>
          <w:tcPr>
            <w:tcW w:w="11070" w:type="dxa"/>
            <w:gridSpan w:val="10"/>
          </w:tcPr>
          <w:p w14:paraId="3E18C20C" w14:textId="77777777" w:rsidR="00411E24" w:rsidRPr="004C0CC0" w:rsidRDefault="00411E24" w:rsidP="00535AE7">
            <w:pPr>
              <w:numPr>
                <w:ilvl w:val="0"/>
                <w:numId w:val="3"/>
              </w:numPr>
              <w:spacing w:after="160"/>
              <w:rPr>
                <w:rFonts w:ascii="Garamond" w:hAnsi="Garamond"/>
                <w:sz w:val="22"/>
                <w:szCs w:val="22"/>
              </w:rPr>
            </w:pPr>
            <w:r w:rsidRPr="00196FAA">
              <w:rPr>
                <w:rFonts w:ascii="Garamond" w:hAnsi="Garamond"/>
                <w:sz w:val="22"/>
                <w:szCs w:val="22"/>
                <w:u w:val="single"/>
              </w:rPr>
              <w:t xml:space="preserve">Details of Plan </w:t>
            </w:r>
          </w:p>
        </w:tc>
      </w:tr>
      <w:tr w:rsidR="00196FAA" w:rsidRPr="004C0CC0" w14:paraId="053D7BDD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615665FA" w14:textId="77777777" w:rsidR="00196FAA" w:rsidRPr="00196FAA" w:rsidRDefault="00611A2F" w:rsidP="00535AE7">
            <w:pPr>
              <w:ind w:left="360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</w:rPr>
              <w:t>Certificate in:</w:t>
            </w:r>
          </w:p>
        </w:tc>
        <w:tc>
          <w:tcPr>
            <w:tcW w:w="5742" w:type="dxa"/>
            <w:gridSpan w:val="6"/>
            <w:vAlign w:val="bottom"/>
          </w:tcPr>
          <w:p w14:paraId="4A930541" w14:textId="77777777" w:rsidR="00196FAA" w:rsidRPr="004C0CC0" w:rsidRDefault="0004127D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Computer Forensics"/>
                    <w:listEntry w:val="Software Engineering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96FAA" w:rsidRPr="004C0CC0" w14:paraId="47CC0A62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22C57A52" w14:textId="77777777" w:rsidR="00196FAA" w:rsidRPr="00196FAA" w:rsidRDefault="00196FAA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196FAA">
              <w:rPr>
                <w:rFonts w:ascii="Garamond" w:hAnsi="Garamond"/>
                <w:sz w:val="22"/>
                <w:szCs w:val="22"/>
              </w:rPr>
              <w:t>Advisory and Examining Committee Chairperson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255A3" w14:textId="77777777" w:rsidR="00196FAA" w:rsidRPr="004954AE" w:rsidRDefault="00196FAA" w:rsidP="00535AE7">
            <w:pPr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3D43EB" w:rsidRPr="004C0CC0" w14:paraId="4DF2E3A7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79B725F8" w14:textId="77777777" w:rsidR="003D43EB" w:rsidRPr="00196FAA" w:rsidRDefault="003D43EB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0B173E">
              <w:rPr>
                <w:rFonts w:ascii="Garamond" w:hAnsi="Garamond"/>
                <w:sz w:val="22"/>
                <w:szCs w:val="22"/>
              </w:rPr>
              <w:t>Expected Graduation Date</w:t>
            </w:r>
            <w:r w:rsidRPr="00DB645C">
              <w:rPr>
                <w:rFonts w:ascii="Garamond" w:hAnsi="Garamond"/>
                <w:sz w:val="19"/>
              </w:rPr>
              <w:t>:</w:t>
            </w:r>
          </w:p>
        </w:tc>
        <w:tc>
          <w:tcPr>
            <w:tcW w:w="57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8892B" w14:textId="77777777" w:rsidR="003D43EB" w:rsidRPr="004C0CC0" w:rsidRDefault="003D43EB" w:rsidP="000D5CCA">
            <w:pPr>
              <w:rPr>
                <w:rFonts w:ascii="Garamond" w:hAnsi="Garamond"/>
                <w:sz w:val="22"/>
                <w:szCs w:val="22"/>
              </w:rPr>
            </w:pPr>
            <w:r w:rsidRPr="00411E2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"/>
                    <w:listEntry w:val="May"/>
                    <w:listEntry w:val="August"/>
                    <w:listEntry w:val="December"/>
                  </w:ddList>
                </w:ffData>
              </w:fldChar>
            </w:r>
            <w:bookmarkStart w:id="15" w:name="Dropdown3"/>
            <w:r w:rsidRPr="00411E2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11E2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  <w:r w:rsidRPr="00411E24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0D5CC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</w:ddList>
                </w:ffData>
              </w:fldChar>
            </w:r>
            <w:bookmarkStart w:id="16" w:name="Dropdown4"/>
            <w:r w:rsidR="000D5CCA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D5CC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</w:p>
        </w:tc>
      </w:tr>
      <w:tr w:rsidR="00196FAA" w:rsidRPr="004C0CC0" w14:paraId="7A6253E8" w14:textId="77777777" w:rsidTr="00611A2F">
        <w:trPr>
          <w:gridAfter w:val="1"/>
          <w:wAfter w:w="18" w:type="dxa"/>
          <w:trHeight w:val="317"/>
        </w:trPr>
        <w:tc>
          <w:tcPr>
            <w:tcW w:w="11070" w:type="dxa"/>
            <w:gridSpan w:val="10"/>
            <w:vAlign w:val="bottom"/>
          </w:tcPr>
          <w:p w14:paraId="7A145DE0" w14:textId="77777777" w:rsidR="00196FAA" w:rsidRPr="004C0CC0" w:rsidRDefault="00196FAA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  <w:r w:rsidRPr="00196FAA">
              <w:rPr>
                <w:rFonts w:ascii="Garamond" w:hAnsi="Garamond"/>
                <w:sz w:val="22"/>
                <w:szCs w:val="22"/>
              </w:rPr>
              <w:t>Departmental Requirements:</w:t>
            </w:r>
          </w:p>
        </w:tc>
      </w:tr>
      <w:tr w:rsidR="00196FAA" w:rsidRPr="004C0CC0" w14:paraId="4085F7FB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2939DD19" w14:textId="77777777" w:rsidR="00196FAA" w:rsidRPr="00196FAA" w:rsidRDefault="00411E24" w:rsidP="00611A2F">
            <w:pPr>
              <w:ind w:left="540"/>
              <w:rPr>
                <w:rFonts w:ascii="Garamond" w:hAnsi="Garamond"/>
                <w:sz w:val="22"/>
                <w:szCs w:val="22"/>
              </w:rPr>
            </w:pPr>
            <w:r w:rsidRPr="002A0C4A">
              <w:rPr>
                <w:rFonts w:ascii="Garamond" w:hAnsi="Garamond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4A">
              <w:rPr>
                <w:rFonts w:ascii="Garamond" w:hAnsi="Garamond"/>
                <w:sz w:val="20"/>
                <w:szCs w:val="24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  <w:szCs w:val="24"/>
              </w:rPr>
            </w:r>
            <w:r w:rsidR="00D9090F">
              <w:rPr>
                <w:rFonts w:ascii="Garamond" w:hAnsi="Garamond"/>
                <w:sz w:val="20"/>
                <w:szCs w:val="24"/>
              </w:rPr>
              <w:fldChar w:fldCharType="separate"/>
            </w:r>
            <w:r w:rsidRPr="002A0C4A">
              <w:rPr>
                <w:rFonts w:ascii="Garamond" w:hAnsi="Garamond"/>
                <w:sz w:val="20"/>
                <w:szCs w:val="24"/>
              </w:rPr>
              <w:fldChar w:fldCharType="end"/>
            </w:r>
            <w:r w:rsidRPr="000B173E">
              <w:rPr>
                <w:rFonts w:ascii="Garamond" w:hAnsi="Garamond"/>
                <w:sz w:val="22"/>
                <w:szCs w:val="24"/>
              </w:rPr>
              <w:t xml:space="preserve"> </w:t>
            </w:r>
            <w:r w:rsidR="00196FAA" w:rsidRPr="00196FAA">
              <w:rPr>
                <w:rFonts w:ascii="Garamond" w:hAnsi="Garamond"/>
                <w:sz w:val="22"/>
                <w:szCs w:val="22"/>
              </w:rPr>
              <w:t>Qualifying Exam:</w:t>
            </w:r>
          </w:p>
        </w:tc>
        <w:tc>
          <w:tcPr>
            <w:tcW w:w="1440" w:type="dxa"/>
            <w:gridSpan w:val="2"/>
            <w:vAlign w:val="bottom"/>
          </w:tcPr>
          <w:p w14:paraId="2BE3DEA0" w14:textId="77777777" w:rsidR="00196FAA" w:rsidRPr="004C0CC0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Passed:</w:t>
            </w:r>
          </w:p>
        </w:tc>
        <w:tc>
          <w:tcPr>
            <w:tcW w:w="4302" w:type="dxa"/>
            <w:gridSpan w:val="4"/>
            <w:vAlign w:val="bottom"/>
          </w:tcPr>
          <w:p w14:paraId="5FE07218" w14:textId="77777777" w:rsidR="00196FAA" w:rsidRPr="004C0CC0" w:rsidRDefault="00611A2F" w:rsidP="00535AE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11A2F" w:rsidRPr="004C0CC0" w14:paraId="64B1B15D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6E873C49" w14:textId="77777777" w:rsidR="00611A2F" w:rsidRPr="00196FAA" w:rsidRDefault="00611A2F" w:rsidP="00611A2F">
            <w:pPr>
              <w:ind w:left="540"/>
              <w:rPr>
                <w:rFonts w:ascii="Garamond" w:hAnsi="Garamond"/>
                <w:sz w:val="22"/>
                <w:szCs w:val="22"/>
              </w:rPr>
            </w:pPr>
            <w:r w:rsidRPr="002A0C4A"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4A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2A0C4A">
              <w:rPr>
                <w:rFonts w:ascii="Garamond" w:hAnsi="Garamond"/>
                <w:sz w:val="20"/>
              </w:rPr>
              <w:fldChar w:fldCharType="end"/>
            </w:r>
            <w:r w:rsidRPr="000B173E">
              <w:rPr>
                <w:rFonts w:ascii="Garamond" w:hAnsi="Garamond"/>
                <w:sz w:val="22"/>
                <w:szCs w:val="24"/>
              </w:rPr>
              <w:t xml:space="preserve"> </w:t>
            </w:r>
            <w:r w:rsidRPr="004C0CC0">
              <w:rPr>
                <w:rFonts w:ascii="Garamond" w:hAnsi="Garamond"/>
                <w:sz w:val="22"/>
                <w:szCs w:val="22"/>
              </w:rPr>
              <w:t>Candidacy Examination:</w:t>
            </w:r>
          </w:p>
        </w:tc>
        <w:tc>
          <w:tcPr>
            <w:tcW w:w="1440" w:type="dxa"/>
            <w:gridSpan w:val="2"/>
            <w:vAlign w:val="bottom"/>
          </w:tcPr>
          <w:p w14:paraId="5520B022" w14:textId="77777777" w:rsidR="00611A2F" w:rsidRPr="004C0CC0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Passed: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1ECAE" w14:textId="77777777" w:rsidR="00611A2F" w:rsidRPr="00196FAA" w:rsidRDefault="00611A2F" w:rsidP="00535AE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11A2F" w:rsidRPr="004C0CC0" w14:paraId="1040EF46" w14:textId="77777777" w:rsidTr="00611A2F">
        <w:trPr>
          <w:gridAfter w:val="1"/>
          <w:wAfter w:w="18" w:type="dxa"/>
          <w:trHeight w:val="317"/>
        </w:trPr>
        <w:tc>
          <w:tcPr>
            <w:tcW w:w="5328" w:type="dxa"/>
            <w:gridSpan w:val="4"/>
            <w:vAlign w:val="bottom"/>
          </w:tcPr>
          <w:p w14:paraId="0FEE3B0B" w14:textId="77777777" w:rsidR="00611A2F" w:rsidRDefault="00611A2F" w:rsidP="00611A2F">
            <w:pPr>
              <w:ind w:left="540"/>
              <w:rPr>
                <w:rFonts w:ascii="Garamond" w:hAnsi="Garamond"/>
                <w:sz w:val="22"/>
                <w:szCs w:val="22"/>
              </w:rPr>
            </w:pPr>
            <w:r w:rsidRPr="002A0C4A">
              <w:rPr>
                <w:rFonts w:ascii="Garamond" w:hAnsi="Garamond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4A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2A0C4A">
              <w:rPr>
                <w:rFonts w:ascii="Garamond" w:hAnsi="Garamond"/>
                <w:sz w:val="20"/>
              </w:rPr>
              <w:fldChar w:fldCharType="end"/>
            </w:r>
            <w:r w:rsidRPr="002A0C4A">
              <w:rPr>
                <w:rFonts w:ascii="Garamond" w:hAnsi="Garamond"/>
                <w:sz w:val="20"/>
              </w:rPr>
              <w:t xml:space="preserve"> </w:t>
            </w:r>
            <w:r w:rsidRPr="004C0CC0">
              <w:rPr>
                <w:rFonts w:ascii="Garamond" w:hAnsi="Garamond"/>
                <w:sz w:val="22"/>
                <w:szCs w:val="22"/>
              </w:rPr>
              <w:t>Other Exam/Evaluation [</w:t>
            </w:r>
            <w:r w:rsidRPr="004954AE">
              <w:rPr>
                <w:rFonts w:ascii="Garamond" w:hAnsi="Garamond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54AE">
              <w:rPr>
                <w:rFonts w:ascii="Garamond" w:hAnsi="Garamond"/>
                <w:sz w:val="20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0"/>
                <w:szCs w:val="22"/>
              </w:rPr>
            </w:r>
            <w:r w:rsidRPr="004954AE">
              <w:rPr>
                <w:rFonts w:ascii="Garamond" w:hAnsi="Garamond"/>
                <w:sz w:val="20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sz w:val="20"/>
                <w:szCs w:val="22"/>
              </w:rPr>
              <w:t> </w:t>
            </w:r>
            <w:r w:rsidRPr="004954AE">
              <w:rPr>
                <w:rFonts w:ascii="Garamond" w:hAnsi="Garamond"/>
                <w:sz w:val="20"/>
                <w:szCs w:val="22"/>
              </w:rPr>
              <w:t> </w:t>
            </w:r>
            <w:r w:rsidRPr="004954AE">
              <w:rPr>
                <w:rFonts w:ascii="Garamond" w:hAnsi="Garamond"/>
                <w:sz w:val="20"/>
                <w:szCs w:val="22"/>
              </w:rPr>
              <w:t> </w:t>
            </w:r>
            <w:r w:rsidRPr="004954AE">
              <w:rPr>
                <w:rFonts w:ascii="Garamond" w:hAnsi="Garamond"/>
                <w:sz w:val="20"/>
                <w:szCs w:val="22"/>
              </w:rPr>
              <w:t> </w:t>
            </w:r>
            <w:r w:rsidRPr="004954AE">
              <w:rPr>
                <w:rFonts w:ascii="Garamond" w:hAnsi="Garamond"/>
                <w:sz w:val="20"/>
                <w:szCs w:val="22"/>
              </w:rPr>
              <w:t> </w:t>
            </w:r>
            <w:r w:rsidRPr="004954AE">
              <w:rPr>
                <w:rFonts w:ascii="Garamond" w:hAnsi="Garamond"/>
                <w:sz w:val="20"/>
                <w:szCs w:val="22"/>
              </w:rPr>
              <w:fldChar w:fldCharType="end"/>
            </w:r>
            <w:r w:rsidRPr="004C0CC0">
              <w:rPr>
                <w:rFonts w:ascii="Garamond" w:hAnsi="Garamond"/>
                <w:sz w:val="22"/>
                <w:szCs w:val="22"/>
              </w:rPr>
              <w:t>]:</w:t>
            </w:r>
          </w:p>
        </w:tc>
        <w:tc>
          <w:tcPr>
            <w:tcW w:w="1440" w:type="dxa"/>
            <w:gridSpan w:val="2"/>
            <w:vAlign w:val="bottom"/>
          </w:tcPr>
          <w:p w14:paraId="415BCAF2" w14:textId="77777777" w:rsidR="00611A2F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Date Passed:</w:t>
            </w:r>
          </w:p>
        </w:tc>
        <w:tc>
          <w:tcPr>
            <w:tcW w:w="4302" w:type="dxa"/>
            <w:gridSpan w:val="4"/>
            <w:tcBorders>
              <w:bottom w:val="single" w:sz="4" w:space="0" w:color="auto"/>
            </w:tcBorders>
            <w:vAlign w:val="bottom"/>
          </w:tcPr>
          <w:p w14:paraId="7985775C" w14:textId="77777777" w:rsidR="00611A2F" w:rsidRDefault="00611A2F" w:rsidP="00535AE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11A2F" w:rsidRPr="004C0CC0" w14:paraId="07C115AB" w14:textId="77777777" w:rsidTr="00611A2F">
        <w:trPr>
          <w:trHeight w:val="317"/>
        </w:trPr>
        <w:tc>
          <w:tcPr>
            <w:tcW w:w="3078" w:type="dxa"/>
            <w:gridSpan w:val="3"/>
            <w:vAlign w:val="bottom"/>
          </w:tcPr>
          <w:p w14:paraId="262804CE" w14:textId="77777777" w:rsidR="00611A2F" w:rsidRDefault="00611A2F" w:rsidP="00535AE7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14:paraId="684D2B66" w14:textId="77777777" w:rsidR="00611A2F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386DCB7" w14:textId="77777777" w:rsidR="00611A2F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46" w:type="dxa"/>
            <w:vAlign w:val="bottom"/>
          </w:tcPr>
          <w:p w14:paraId="17CE5191" w14:textId="77777777" w:rsidR="00611A2F" w:rsidRDefault="00611A2F" w:rsidP="00535AE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74" w:type="dxa"/>
            <w:gridSpan w:val="4"/>
            <w:vAlign w:val="bottom"/>
          </w:tcPr>
          <w:p w14:paraId="611BEF88" w14:textId="77777777" w:rsidR="00611A2F" w:rsidRDefault="00611A2F" w:rsidP="00535AE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35AE7" w:rsidRPr="004C0CC0" w14:paraId="4883BEE7" w14:textId="77777777" w:rsidTr="00611A2F">
        <w:trPr>
          <w:gridAfter w:val="1"/>
          <w:wAfter w:w="18" w:type="dxa"/>
          <w:trHeight w:val="188"/>
        </w:trPr>
        <w:tc>
          <w:tcPr>
            <w:tcW w:w="5328" w:type="dxa"/>
            <w:gridSpan w:val="4"/>
          </w:tcPr>
          <w:p w14:paraId="1568EBC2" w14:textId="77777777" w:rsidR="00535AE7" w:rsidRPr="00411E24" w:rsidRDefault="00535AE7" w:rsidP="00535AE7">
            <w:pPr>
              <w:ind w:left="36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742" w:type="dxa"/>
            <w:gridSpan w:val="6"/>
          </w:tcPr>
          <w:p w14:paraId="75293283" w14:textId="77777777" w:rsidR="00535AE7" w:rsidRPr="00411E24" w:rsidRDefault="00535AE7" w:rsidP="00535AE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35AE7" w:rsidRPr="004C0CC0" w14:paraId="7EED28EF" w14:textId="77777777" w:rsidTr="00611A2F">
        <w:trPr>
          <w:gridAfter w:val="1"/>
          <w:wAfter w:w="18" w:type="dxa"/>
          <w:trHeight w:val="317"/>
        </w:trPr>
        <w:tc>
          <w:tcPr>
            <w:tcW w:w="11070" w:type="dxa"/>
            <w:gridSpan w:val="10"/>
            <w:vAlign w:val="bottom"/>
          </w:tcPr>
          <w:p w14:paraId="013F92BE" w14:textId="77777777" w:rsidR="00535AE7" w:rsidRPr="004C0CC0" w:rsidRDefault="00611A2F" w:rsidP="00611A2F">
            <w:pPr>
              <w:ind w:firstLine="3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Research</w:t>
            </w:r>
            <w:r w:rsidR="00535AE7" w:rsidRPr="000B173E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Title </w:t>
            </w:r>
            <w:r w:rsidR="00535AE7" w:rsidRPr="000B173E">
              <w:rPr>
                <w:rFonts w:ascii="Garamond" w:hAnsi="Garamond"/>
                <w:sz w:val="22"/>
                <w:szCs w:val="22"/>
              </w:rPr>
              <w:t xml:space="preserve">(Give title or </w:t>
            </w:r>
            <w:r>
              <w:rPr>
                <w:rFonts w:ascii="Garamond" w:hAnsi="Garamond"/>
                <w:sz w:val="22"/>
                <w:szCs w:val="22"/>
              </w:rPr>
              <w:t>t</w:t>
            </w:r>
            <w:r w:rsidRPr="000B173E">
              <w:rPr>
                <w:rFonts w:ascii="Garamond" w:hAnsi="Garamond"/>
                <w:sz w:val="22"/>
                <w:szCs w:val="22"/>
              </w:rPr>
              <w:t xml:space="preserve">entative </w:t>
            </w:r>
            <w:r>
              <w:rPr>
                <w:rFonts w:ascii="Garamond" w:hAnsi="Garamond"/>
                <w:sz w:val="22"/>
                <w:szCs w:val="22"/>
              </w:rPr>
              <w:t>research area</w:t>
            </w:r>
            <w:r w:rsidR="00535AE7" w:rsidRPr="000B173E">
              <w:rPr>
                <w:rFonts w:ascii="Garamond" w:hAnsi="Garamond"/>
                <w:sz w:val="22"/>
                <w:szCs w:val="22"/>
              </w:rPr>
              <w:t>):</w:t>
            </w:r>
          </w:p>
        </w:tc>
      </w:tr>
      <w:tr w:rsidR="00535AE7" w:rsidRPr="004C0CC0" w14:paraId="3BAC236E" w14:textId="77777777" w:rsidTr="00611A2F">
        <w:trPr>
          <w:gridAfter w:val="1"/>
          <w:wAfter w:w="18" w:type="dxa"/>
          <w:trHeight w:val="317"/>
        </w:trPr>
        <w:tc>
          <w:tcPr>
            <w:tcW w:w="378" w:type="dxa"/>
            <w:tcBorders>
              <w:right w:val="single" w:sz="4" w:space="0" w:color="auto"/>
            </w:tcBorders>
          </w:tcPr>
          <w:p w14:paraId="6B485594" w14:textId="77777777" w:rsidR="00535AE7" w:rsidRPr="004C0CC0" w:rsidRDefault="00535AE7" w:rsidP="004C0CC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804C7" w14:textId="77777777" w:rsidR="00535AE7" w:rsidRPr="004954AE" w:rsidRDefault="00535AE7" w:rsidP="00535AE7">
            <w:pPr>
              <w:spacing w:after="200"/>
              <w:rPr>
                <w:rFonts w:ascii="Garamond" w:hAnsi="Garamond"/>
                <w:sz w:val="22"/>
                <w:szCs w:val="22"/>
              </w:rPr>
            </w:pPr>
            <w:r w:rsidRPr="004954A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954A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954AE">
              <w:rPr>
                <w:rFonts w:ascii="Garamond" w:hAnsi="Garamond"/>
                <w:sz w:val="22"/>
                <w:szCs w:val="22"/>
              </w:rPr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954A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"/>
          </w:p>
        </w:tc>
      </w:tr>
      <w:tr w:rsidR="00535AE7" w:rsidRPr="004C0CC0" w14:paraId="1EC83530" w14:textId="77777777" w:rsidTr="00611A2F">
        <w:trPr>
          <w:gridAfter w:val="1"/>
          <w:wAfter w:w="18" w:type="dxa"/>
          <w:trHeight w:val="197"/>
        </w:trPr>
        <w:tc>
          <w:tcPr>
            <w:tcW w:w="378" w:type="dxa"/>
          </w:tcPr>
          <w:p w14:paraId="55D80455" w14:textId="77777777" w:rsidR="00535AE7" w:rsidRPr="00411E24" w:rsidRDefault="00535AE7" w:rsidP="00411E24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692" w:type="dxa"/>
            <w:gridSpan w:val="9"/>
            <w:tcBorders>
              <w:top w:val="single" w:sz="4" w:space="0" w:color="auto"/>
              <w:left w:val="nil"/>
            </w:tcBorders>
          </w:tcPr>
          <w:p w14:paraId="5B2B14C2" w14:textId="77777777" w:rsidR="00535AE7" w:rsidRPr="00411E24" w:rsidRDefault="00535AE7" w:rsidP="00535AE7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01AD3CB2" w14:textId="77777777" w:rsidR="00411E24" w:rsidRPr="003C0FCA" w:rsidRDefault="00411E24" w:rsidP="00411E24">
      <w:pPr>
        <w:rPr>
          <w:rFonts w:ascii="Garamond" w:hAnsi="Garamond"/>
          <w:sz w:val="18"/>
        </w:rPr>
      </w:pPr>
    </w:p>
    <w:p w14:paraId="6DFE2C5D" w14:textId="77777777" w:rsidR="003D43EB" w:rsidRDefault="003D43EB" w:rsidP="00411E24">
      <w:pPr>
        <w:rPr>
          <w:rFonts w:ascii="Garamond" w:hAnsi="Garamond"/>
          <w:sz w:val="20"/>
          <w:u w:val="single"/>
        </w:rPr>
      </w:pPr>
    </w:p>
    <w:p w14:paraId="4AF8D25D" w14:textId="77777777" w:rsidR="005821B8" w:rsidRPr="004C5999" w:rsidRDefault="005821B8">
      <w:pPr>
        <w:rPr>
          <w:rFonts w:ascii="Garamond" w:hAnsi="Garamond"/>
          <w:sz w:val="22"/>
          <w:szCs w:val="22"/>
        </w:rPr>
      </w:pPr>
      <w:r w:rsidRPr="00DB645C">
        <w:rPr>
          <w:rFonts w:ascii="Garamond" w:hAnsi="Garamond"/>
          <w:sz w:val="19"/>
        </w:rPr>
        <w:br w:type="page"/>
      </w:r>
      <w:r w:rsidR="00E911A8">
        <w:rPr>
          <w:rFonts w:ascii="Garamond" w:hAnsi="Garamond"/>
          <w:sz w:val="22"/>
          <w:szCs w:val="22"/>
        </w:rPr>
        <w:lastRenderedPageBreak/>
        <w:t>Name (</w:t>
      </w:r>
      <w:r w:rsidR="00C0536A">
        <w:rPr>
          <w:rFonts w:ascii="Garamond" w:hAnsi="Garamond"/>
          <w:sz w:val="22"/>
          <w:szCs w:val="22"/>
        </w:rPr>
        <w:t>Last, First Middle</w:t>
      </w:r>
      <w:r w:rsidRPr="004C5999">
        <w:rPr>
          <w:rFonts w:ascii="Garamond" w:hAnsi="Garamond"/>
          <w:sz w:val="22"/>
          <w:szCs w:val="22"/>
        </w:rPr>
        <w:t>):</w:t>
      </w:r>
      <w:r w:rsidR="00CC7B13" w:rsidRPr="004C5999">
        <w:rPr>
          <w:rFonts w:ascii="Garamond" w:hAnsi="Garamond"/>
          <w:sz w:val="22"/>
          <w:szCs w:val="22"/>
        </w:rPr>
        <w:t xml:space="preserve">   </w:t>
      </w:r>
      <w:r w:rsidRPr="004C5999">
        <w:rPr>
          <w:rFonts w:ascii="Garamond" w:hAnsi="Garamond"/>
          <w:sz w:val="22"/>
          <w:szCs w:val="22"/>
        </w:rPr>
        <w:t xml:space="preserve"> </w:t>
      </w:r>
      <w:r w:rsidRPr="004954AE">
        <w:rPr>
          <w:rFonts w:ascii="Garamond" w:hAnsi="Garamond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4954AE">
        <w:rPr>
          <w:rFonts w:ascii="Garamond" w:hAnsi="Garamond"/>
          <w:sz w:val="22"/>
          <w:szCs w:val="22"/>
        </w:rPr>
        <w:instrText xml:space="preserve"> FORMTEXT </w:instrText>
      </w:r>
      <w:r w:rsidRPr="004954AE">
        <w:rPr>
          <w:rFonts w:ascii="Garamond" w:hAnsi="Garamond"/>
          <w:sz w:val="22"/>
          <w:szCs w:val="22"/>
        </w:rPr>
      </w:r>
      <w:r w:rsidRPr="004954AE">
        <w:rPr>
          <w:rFonts w:ascii="Garamond" w:hAnsi="Garamond"/>
          <w:sz w:val="22"/>
          <w:szCs w:val="22"/>
        </w:rPr>
        <w:fldChar w:fldCharType="separate"/>
      </w:r>
      <w:r w:rsidRPr="004954AE">
        <w:rPr>
          <w:rFonts w:ascii="Garamond" w:hAnsi="Garamond"/>
          <w:noProof/>
          <w:sz w:val="22"/>
          <w:szCs w:val="22"/>
        </w:rPr>
        <w:t> </w:t>
      </w:r>
      <w:r w:rsidRPr="004954AE">
        <w:rPr>
          <w:rFonts w:ascii="Garamond" w:hAnsi="Garamond"/>
          <w:noProof/>
          <w:sz w:val="22"/>
          <w:szCs w:val="22"/>
        </w:rPr>
        <w:t> </w:t>
      </w:r>
      <w:r w:rsidRPr="004954AE">
        <w:rPr>
          <w:rFonts w:ascii="Garamond" w:hAnsi="Garamond"/>
          <w:noProof/>
          <w:sz w:val="22"/>
          <w:szCs w:val="22"/>
        </w:rPr>
        <w:t> </w:t>
      </w:r>
      <w:r w:rsidRPr="004954AE">
        <w:rPr>
          <w:rFonts w:ascii="Garamond" w:hAnsi="Garamond"/>
          <w:noProof/>
          <w:sz w:val="22"/>
          <w:szCs w:val="22"/>
        </w:rPr>
        <w:t> </w:t>
      </w:r>
      <w:r w:rsidRPr="004954AE">
        <w:rPr>
          <w:rFonts w:ascii="Garamond" w:hAnsi="Garamond"/>
          <w:noProof/>
          <w:sz w:val="22"/>
          <w:szCs w:val="22"/>
        </w:rPr>
        <w:t> </w:t>
      </w:r>
      <w:r w:rsidRPr="004954AE">
        <w:rPr>
          <w:rFonts w:ascii="Garamond" w:hAnsi="Garamond"/>
          <w:sz w:val="22"/>
          <w:szCs w:val="22"/>
        </w:rPr>
        <w:fldChar w:fldCharType="end"/>
      </w:r>
      <w:bookmarkEnd w:id="18"/>
    </w:p>
    <w:p w14:paraId="46AB1DD0" w14:textId="77777777" w:rsidR="005821B8" w:rsidRPr="00DB645C" w:rsidRDefault="00D9090F">
      <w:pPr>
        <w:rPr>
          <w:rFonts w:ascii="Garamond" w:hAnsi="Garamond"/>
          <w:sz w:val="19"/>
        </w:rPr>
      </w:pPr>
      <w:r>
        <w:rPr>
          <w:rFonts w:ascii="Garamond" w:hAnsi="Garamond"/>
          <w:noProof/>
          <w:sz w:val="19"/>
        </w:rPr>
        <w:pict w14:anchorId="06BE46EE">
          <v:line id="_x0000_s1076" style="position:absolute;z-index:251656704" from="121.1pt,-.2pt" to="532.8pt,-.2pt" o:allowincell="f"/>
        </w:pict>
      </w:r>
    </w:p>
    <w:p w14:paraId="2DA3A136" w14:textId="77777777" w:rsidR="005821B8" w:rsidRPr="00DB645C" w:rsidRDefault="005821B8">
      <w:pPr>
        <w:rPr>
          <w:rFonts w:ascii="Garamond" w:hAnsi="Garamond"/>
          <w:sz w:val="19"/>
        </w:rPr>
      </w:pPr>
    </w:p>
    <w:tbl>
      <w:tblPr>
        <w:tblW w:w="10963" w:type="dxa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3920"/>
        <w:gridCol w:w="540"/>
        <w:gridCol w:w="1260"/>
        <w:gridCol w:w="810"/>
        <w:gridCol w:w="720"/>
        <w:gridCol w:w="720"/>
        <w:gridCol w:w="810"/>
        <w:gridCol w:w="810"/>
      </w:tblGrid>
      <w:tr w:rsidR="004C5999" w:rsidRPr="00DB645C" w14:paraId="03314271" w14:textId="77777777" w:rsidTr="006A6072">
        <w:trPr>
          <w:trHeight w:val="213"/>
        </w:trPr>
        <w:tc>
          <w:tcPr>
            <w:tcW w:w="1373" w:type="dxa"/>
            <w:vMerge w:val="restart"/>
            <w:vAlign w:val="center"/>
          </w:tcPr>
          <w:p w14:paraId="796C56A0" w14:textId="77777777" w:rsidR="004C5999" w:rsidRPr="004C5999" w:rsidRDefault="000B173E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Course</w:t>
            </w:r>
            <w:r w:rsidR="004C5999" w:rsidRPr="004C5999">
              <w:rPr>
                <w:rFonts w:ascii="Garamond" w:hAnsi="Garamond"/>
                <w:color w:val="000000"/>
                <w:sz w:val="22"/>
                <w:szCs w:val="22"/>
              </w:rPr>
              <w:t xml:space="preserve"> Subject/No.</w:t>
            </w:r>
          </w:p>
        </w:tc>
        <w:tc>
          <w:tcPr>
            <w:tcW w:w="3920" w:type="dxa"/>
            <w:vMerge w:val="restart"/>
            <w:vAlign w:val="center"/>
          </w:tcPr>
          <w:p w14:paraId="4C44394D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Course Title (as given in catalog)</w:t>
            </w:r>
          </w:p>
        </w:tc>
        <w:tc>
          <w:tcPr>
            <w:tcW w:w="540" w:type="dxa"/>
            <w:vMerge w:val="restart"/>
            <w:vAlign w:val="center"/>
          </w:tcPr>
          <w:p w14:paraId="70571E81" w14:textId="77777777" w:rsidR="004C5999" w:rsidRPr="004C5999" w:rsidRDefault="001B5A4F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Cr. Hr</w:t>
            </w:r>
          </w:p>
        </w:tc>
        <w:tc>
          <w:tcPr>
            <w:tcW w:w="1260" w:type="dxa"/>
            <w:vMerge w:val="restart"/>
            <w:vAlign w:val="center"/>
          </w:tcPr>
          <w:p w14:paraId="593A2B68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Semester Completed</w:t>
            </w:r>
          </w:p>
        </w:tc>
        <w:tc>
          <w:tcPr>
            <w:tcW w:w="810" w:type="dxa"/>
            <w:vMerge w:val="restart"/>
            <w:vAlign w:val="center"/>
          </w:tcPr>
          <w:p w14:paraId="27A00807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Taken</w:t>
            </w:r>
          </w:p>
          <w:p w14:paraId="4160C6D1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At</w:t>
            </w:r>
          </w:p>
        </w:tc>
        <w:tc>
          <w:tcPr>
            <w:tcW w:w="1440" w:type="dxa"/>
            <w:gridSpan w:val="2"/>
            <w:vAlign w:val="center"/>
          </w:tcPr>
          <w:p w14:paraId="38B80456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14:paraId="068B2ADE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MS Credit</w:t>
            </w:r>
          </w:p>
        </w:tc>
        <w:tc>
          <w:tcPr>
            <w:tcW w:w="810" w:type="dxa"/>
            <w:vMerge w:val="restart"/>
            <w:vAlign w:val="center"/>
          </w:tcPr>
          <w:p w14:paraId="23F82F09" w14:textId="77777777" w:rsidR="004C5999" w:rsidRPr="004C5999" w:rsidRDefault="004C5999" w:rsidP="004C5999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C5999">
              <w:rPr>
                <w:rFonts w:ascii="Garamond" w:hAnsi="Garamond"/>
                <w:color w:val="000000"/>
                <w:sz w:val="22"/>
                <w:szCs w:val="22"/>
              </w:rPr>
              <w:t>PhD Credit</w:t>
            </w:r>
          </w:p>
        </w:tc>
      </w:tr>
      <w:tr w:rsidR="004C5999" w:rsidRPr="00DB645C" w14:paraId="1299EF19" w14:textId="77777777" w:rsidTr="006A6072">
        <w:trPr>
          <w:trHeight w:val="323"/>
        </w:trPr>
        <w:tc>
          <w:tcPr>
            <w:tcW w:w="1373" w:type="dxa"/>
            <w:vMerge/>
            <w:vAlign w:val="center"/>
          </w:tcPr>
          <w:p w14:paraId="13CE982F" w14:textId="77777777" w:rsidR="004C5999" w:rsidRPr="00DB645C" w:rsidRDefault="004C5999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3920" w:type="dxa"/>
            <w:vMerge/>
            <w:vAlign w:val="center"/>
          </w:tcPr>
          <w:p w14:paraId="77B10037" w14:textId="77777777" w:rsidR="004C5999" w:rsidRPr="00DB645C" w:rsidRDefault="004C5999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540" w:type="dxa"/>
            <w:vMerge/>
            <w:vAlign w:val="center"/>
          </w:tcPr>
          <w:p w14:paraId="5C623737" w14:textId="77777777" w:rsidR="004C5999" w:rsidRPr="00DB645C" w:rsidRDefault="004C5999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1260" w:type="dxa"/>
            <w:vMerge/>
            <w:vAlign w:val="center"/>
          </w:tcPr>
          <w:p w14:paraId="3EED0EEC" w14:textId="77777777" w:rsidR="004C5999" w:rsidRPr="00DB645C" w:rsidRDefault="004C5999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810" w:type="dxa"/>
            <w:vMerge/>
            <w:vAlign w:val="center"/>
          </w:tcPr>
          <w:p w14:paraId="27625AB0" w14:textId="77777777" w:rsidR="004C5999" w:rsidRPr="00DB645C" w:rsidRDefault="004C5999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720" w:type="dxa"/>
            <w:vAlign w:val="center"/>
          </w:tcPr>
          <w:p w14:paraId="033DDB72" w14:textId="77777777" w:rsidR="004C5999" w:rsidRPr="00DB645C" w:rsidRDefault="004C5999">
            <w:pPr>
              <w:jc w:val="center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WVU</w:t>
            </w:r>
          </w:p>
        </w:tc>
        <w:tc>
          <w:tcPr>
            <w:tcW w:w="720" w:type="dxa"/>
            <w:vAlign w:val="center"/>
          </w:tcPr>
          <w:p w14:paraId="77185F28" w14:textId="77777777" w:rsidR="004C5999" w:rsidRPr="00DB645C" w:rsidRDefault="004C5999">
            <w:pPr>
              <w:jc w:val="center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Other</w:t>
            </w:r>
          </w:p>
        </w:tc>
        <w:tc>
          <w:tcPr>
            <w:tcW w:w="810" w:type="dxa"/>
            <w:vMerge/>
            <w:vAlign w:val="center"/>
          </w:tcPr>
          <w:p w14:paraId="7D076AF4" w14:textId="77777777" w:rsidR="004C5999" w:rsidRPr="00DB645C" w:rsidRDefault="004C5999">
            <w:pPr>
              <w:jc w:val="center"/>
              <w:rPr>
                <w:rFonts w:ascii="Garamond" w:hAnsi="Garamond"/>
                <w:sz w:val="19"/>
              </w:rPr>
            </w:pPr>
          </w:p>
        </w:tc>
        <w:tc>
          <w:tcPr>
            <w:tcW w:w="810" w:type="dxa"/>
            <w:vMerge/>
            <w:vAlign w:val="center"/>
          </w:tcPr>
          <w:p w14:paraId="209F194A" w14:textId="77777777" w:rsidR="004C5999" w:rsidRPr="00DB645C" w:rsidRDefault="004C5999">
            <w:pPr>
              <w:jc w:val="center"/>
              <w:rPr>
                <w:rFonts w:ascii="Garamond" w:hAnsi="Garamond"/>
                <w:sz w:val="19"/>
              </w:rPr>
            </w:pPr>
          </w:p>
        </w:tc>
      </w:tr>
      <w:bookmarkStart w:id="19" w:name="Text17"/>
      <w:tr w:rsidR="005821B8" w:rsidRPr="00DB645C" w14:paraId="0DACBF2C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367642F0" w14:textId="77777777" w:rsidR="005821B8" w:rsidRPr="003F3CB0" w:rsidRDefault="00BB4128" w:rsidP="003F3C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920" w:type="dxa"/>
            <w:vAlign w:val="center"/>
          </w:tcPr>
          <w:p w14:paraId="71F2B525" w14:textId="77777777" w:rsidR="005821B8" w:rsidRPr="00BB4128" w:rsidRDefault="005821B8" w:rsidP="00D43D68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18"/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="00D43D68">
              <w:rPr>
                <w:rFonts w:ascii="Garamond" w:hAnsi="Garamond"/>
                <w:sz w:val="20"/>
              </w:rPr>
              <w:t>PREPARATORY COURSES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  <w:bookmarkEnd w:id="20"/>
          </w:p>
        </w:tc>
        <w:bookmarkStart w:id="21" w:name="Text32"/>
        <w:tc>
          <w:tcPr>
            <w:tcW w:w="540" w:type="dxa"/>
            <w:vAlign w:val="center"/>
          </w:tcPr>
          <w:p w14:paraId="071C42FB" w14:textId="77777777" w:rsidR="005821B8" w:rsidRPr="003F3CB0" w:rsidRDefault="00BB4128" w:rsidP="003F3CB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9"/>
        <w:tc>
          <w:tcPr>
            <w:tcW w:w="1260" w:type="dxa"/>
            <w:vAlign w:val="center"/>
          </w:tcPr>
          <w:p w14:paraId="62425872" w14:textId="77777777" w:rsidR="005821B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0"/>
        <w:tc>
          <w:tcPr>
            <w:tcW w:w="810" w:type="dxa"/>
            <w:vAlign w:val="center"/>
          </w:tcPr>
          <w:p w14:paraId="2647EF46" w14:textId="77777777" w:rsidR="005821B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  <w:bookmarkEnd w:id="23"/>
          </w:p>
        </w:tc>
        <w:tc>
          <w:tcPr>
            <w:tcW w:w="720" w:type="dxa"/>
            <w:vAlign w:val="center"/>
          </w:tcPr>
          <w:p w14:paraId="30B30C73" w14:textId="77777777" w:rsidR="005821B8" w:rsidRPr="003F3CB0" w:rsidRDefault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bookmarkStart w:id="24" w:name="Dropdown6"/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20" w:type="dxa"/>
            <w:vAlign w:val="center"/>
          </w:tcPr>
          <w:p w14:paraId="5FF15E35" w14:textId="77777777" w:rsidR="005821B8" w:rsidRPr="003F3CB0" w:rsidRDefault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bookmarkStart w:id="25" w:name="Check3"/>
        <w:tc>
          <w:tcPr>
            <w:tcW w:w="810" w:type="dxa"/>
            <w:vAlign w:val="center"/>
          </w:tcPr>
          <w:p w14:paraId="49B80D91" w14:textId="77777777" w:rsidR="005821B8" w:rsidRPr="00BB4128" w:rsidRDefault="003F3CB0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  <w:bookmarkEnd w:id="25"/>
          </w:p>
        </w:tc>
        <w:tc>
          <w:tcPr>
            <w:tcW w:w="810" w:type="dxa"/>
            <w:vAlign w:val="center"/>
          </w:tcPr>
          <w:p w14:paraId="34ED463F" w14:textId="77777777" w:rsidR="005821B8" w:rsidRPr="00BB4128" w:rsidRDefault="005821B8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  <w:bookmarkEnd w:id="26"/>
          </w:p>
        </w:tc>
      </w:tr>
      <w:tr w:rsidR="00BB4128" w:rsidRPr="00DB645C" w14:paraId="3ECFD3DB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72EBE1F" w14:textId="77777777" w:rsidR="00BB4128" w:rsidRPr="003F3CB0" w:rsidRDefault="00BB4128" w:rsidP="00DB55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17407B83" w14:textId="77777777" w:rsidR="00BB4128" w:rsidRPr="00BB4128" w:rsidRDefault="00BB4128" w:rsidP="00DB5514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CF18AC" w14:textId="77777777" w:rsidR="00BB4128" w:rsidRPr="003F3CB0" w:rsidRDefault="00BB4128" w:rsidP="00DB55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F24E48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B20B27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62BFB1" w14:textId="77777777" w:rsidR="00BB4128" w:rsidRPr="003F3CB0" w:rsidRDefault="006A6072" w:rsidP="00DB55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60D221" w14:textId="77777777" w:rsidR="00BB4128" w:rsidRPr="003F3CB0" w:rsidRDefault="006A6072" w:rsidP="00DB55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69F3E3" w14:textId="77777777" w:rsidR="00BB4128" w:rsidRPr="00BB4128" w:rsidRDefault="00BB4128" w:rsidP="00DB5514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BE1246" w14:textId="77777777" w:rsidR="00BB4128" w:rsidRPr="00BB4128" w:rsidRDefault="00BB4128" w:rsidP="00DB5514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BB4128" w:rsidRPr="00DB645C" w14:paraId="18E0B332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5FF5CE3" w14:textId="77777777" w:rsidR="00BB4128" w:rsidRPr="003F3CB0" w:rsidRDefault="00BB4128" w:rsidP="00DB55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09B529E" w14:textId="77777777" w:rsidR="00BB4128" w:rsidRPr="00BB4128" w:rsidRDefault="00BB4128" w:rsidP="00DB5514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1BD75A8" w14:textId="77777777" w:rsidR="00BB4128" w:rsidRPr="003F3CB0" w:rsidRDefault="00BB4128" w:rsidP="00DB55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57640E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A64581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C5263B" w14:textId="77777777" w:rsidR="00BB4128" w:rsidRPr="003F3CB0" w:rsidRDefault="006A6072" w:rsidP="00DB55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585A08" w14:textId="77777777" w:rsidR="00BB4128" w:rsidRPr="003F3CB0" w:rsidRDefault="006A6072" w:rsidP="00DB55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82D25F" w14:textId="77777777" w:rsidR="00BB4128" w:rsidRPr="00BB4128" w:rsidRDefault="00BB4128" w:rsidP="00DB5514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CD952C" w14:textId="77777777" w:rsidR="00BB4128" w:rsidRPr="00BB4128" w:rsidRDefault="00BB4128" w:rsidP="00DB5514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1A1BE583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7F474287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6BD02C2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C3BB35C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5C916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4248F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F55EC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41E398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C4F5E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1A041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AE386E1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B408F8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36CE3B8E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CF7B73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BF9B7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BC9A1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6F7CF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19835E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D1881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5F87A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63B8B21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5BA399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043FECC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6BA4FA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A4C90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C048C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B538F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57FFF4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02F668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B3A131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33E4EAD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555188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1C9BBAF7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6052D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56A74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5D4F6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CBD53B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4080FE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A18C5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92511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6F0A5CB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85D22F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3813D2BF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88C1E0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829C1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AA356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CEB82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7BC247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D8FF4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C60668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B36C3B9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5915005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15BAC7C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98FADC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0BA9B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7B220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D46D9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7DCD11" w14:textId="77777777" w:rsidR="006A6072" w:rsidRDefault="006A6072" w:rsidP="006A6072">
            <w:pPr>
              <w:jc w:val="center"/>
            </w:pPr>
            <w:r w:rsidRPr="00466C5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466C5F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66C5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30E562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DCC32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588F17C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EFF57EA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34DC7F54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sz w:val="20"/>
              </w:rPr>
              <w:t>REQUIRED COURSES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A0D92C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C3DCC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F91F3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12EB2C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8C7E0A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CC1D00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815AE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14B74D2B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1A50A4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2387EC4F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81541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84A5F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DFCED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10084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1A0EF1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BBFF2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385F9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0577C94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57181807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25EA13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5C225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09EF9A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DCCB3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6D02B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0E7C40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C1858E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2D7E6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20D9D17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57530BF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27FEC02C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31F2FB9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76C0F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D4DDC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4C06C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8AD268F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AD181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82D40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6CE2459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5F502ED4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2221730E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47AA1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56060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333A1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48CA6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893B18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ACB640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D8875F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44D4EFF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1D55463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6B72BA29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B5CBA78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6A65F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FD5619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0D703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96B4B6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9F95F1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4800A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548CCF99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64DC681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6936525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9C2E43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A7708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94704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A495E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18BD81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12AC2DF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82CA0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57268B48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904F9B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0EEDF413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B92EA7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3FADE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FEA28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AEC0D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287B68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12F7F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BF4E2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767F4956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CBA23D1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0BFD00E4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417D6F7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19E74A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6EF24D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64CF4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6FBC37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946E62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5B8EB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7D68DD27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0C2D6B7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457FA9F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DA923E1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D247D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A1A68B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230AA2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FD2476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6CB1D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DEF38F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D88E260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3AF90C51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F5A4FAC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6AF67EE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32E56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97BFB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A2AFC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3DB556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629AD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DB8BA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2493F8C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176167E0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0EDABE8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8CC7684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6EBA39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F062A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90659D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3B27D60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80C30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C61CB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09027AA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0F17C33E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1DA9CBC9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FBA29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98E95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3BDBA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6B96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2E063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C6EC2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5DE112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648391A7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54E711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D561C88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B9173D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1597D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6E9DF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FAF19E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814820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9B8B69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42675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D306379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2677A91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79E564E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061D9B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E9D9C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53BB9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519C0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ADA92A8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E38E4A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A918F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27D4A71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464F06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1F6751EC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BE8E8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E6F531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D3AF7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FE2EE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5B5919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75D87D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2FF2D6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649852E9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0B9DA739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3A24E4D6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46BC93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14581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8555C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737CBA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8D3104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9E54C0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260B9E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465674A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2B19C6C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32CAA4A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1BE7E6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9C29B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FA009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F48A6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66E5A96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95EA7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506CA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E153212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413837D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24C2B7D4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130480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DA07D1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0EBA5F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4B8B1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23C354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093C91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65525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580E75A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7E2E9B2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D0407DB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EAE35C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52B9C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AD41F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939C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BABAAC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982CA1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9F4F5A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59634DA2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5D383FC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1F4D96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945A2F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89569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2CC951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7F39F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4E07B13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2DE4B6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FFEE3C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66D7DBB1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51A637E3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70BAD8D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B1E17C9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8345C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1888E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F490D2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8AD8C7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AB1FF0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F5054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10626948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0213F4EA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52A75FCB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A12BDB8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053DE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2546C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19E59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889CE7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F830B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71E4C7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7314229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2A6DB178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vAlign w:val="center"/>
          </w:tcPr>
          <w:p w14:paraId="4D3E18EB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24EBE6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EC00E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5EBD60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37E3C7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E23FA7" w14:textId="77777777" w:rsidR="006A6072" w:rsidRDefault="006A6072" w:rsidP="006A6072">
            <w:pPr>
              <w:jc w:val="center"/>
            </w:pPr>
            <w:r w:rsidRPr="008566B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566BE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566B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B0B9C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D374B6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</w:tbl>
    <w:p w14:paraId="77C3E2C7" w14:textId="77777777" w:rsidR="005821B8" w:rsidRPr="00961117" w:rsidRDefault="005821B8">
      <w:pPr>
        <w:rPr>
          <w:rFonts w:ascii="Garamond" w:hAnsi="Garamond"/>
          <w:sz w:val="20"/>
        </w:rPr>
      </w:pPr>
    </w:p>
    <w:p w14:paraId="30DFDBDD" w14:textId="77777777" w:rsidR="005821B8" w:rsidRPr="00DB645C" w:rsidRDefault="005821B8">
      <w:pPr>
        <w:rPr>
          <w:rFonts w:ascii="Garamond" w:hAnsi="Garamond"/>
          <w:sz w:val="19"/>
        </w:rPr>
      </w:pPr>
      <w:r w:rsidRPr="00DB645C">
        <w:rPr>
          <w:rFonts w:ascii="Garamond" w:hAnsi="Garamond"/>
        </w:rPr>
        <w:br w:type="page"/>
      </w:r>
      <w:r w:rsidR="00E911A8">
        <w:rPr>
          <w:rFonts w:ascii="Garamond" w:hAnsi="Garamond"/>
          <w:sz w:val="22"/>
          <w:szCs w:val="22"/>
        </w:rPr>
        <w:lastRenderedPageBreak/>
        <w:t>Name (</w:t>
      </w:r>
      <w:r w:rsidR="00C0536A">
        <w:rPr>
          <w:rFonts w:ascii="Garamond" w:hAnsi="Garamond"/>
          <w:sz w:val="22"/>
          <w:szCs w:val="22"/>
        </w:rPr>
        <w:t>Last, First Middle)</w:t>
      </w:r>
      <w:r w:rsidRPr="00DB645C">
        <w:rPr>
          <w:rFonts w:ascii="Garamond" w:hAnsi="Garamond"/>
          <w:sz w:val="19"/>
        </w:rPr>
        <w:t xml:space="preserve">:  </w:t>
      </w:r>
      <w:r w:rsidRPr="00955130">
        <w:rPr>
          <w:rFonts w:ascii="Garamond" w:hAnsi="Garamond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55130">
        <w:rPr>
          <w:rFonts w:ascii="Garamond" w:hAnsi="Garamond"/>
          <w:sz w:val="22"/>
          <w:szCs w:val="22"/>
        </w:rPr>
        <w:instrText xml:space="preserve"> FORMTEXT </w:instrText>
      </w:r>
      <w:r w:rsidRPr="00955130">
        <w:rPr>
          <w:rFonts w:ascii="Garamond" w:hAnsi="Garamond"/>
          <w:sz w:val="22"/>
          <w:szCs w:val="22"/>
        </w:rPr>
      </w:r>
      <w:r w:rsidRPr="00955130">
        <w:rPr>
          <w:rFonts w:ascii="Garamond" w:hAnsi="Garamond"/>
          <w:sz w:val="22"/>
          <w:szCs w:val="22"/>
        </w:rPr>
        <w:fldChar w:fldCharType="separate"/>
      </w:r>
      <w:r w:rsidRPr="00955130">
        <w:rPr>
          <w:rFonts w:ascii="Garamond" w:hAnsi="Garamond"/>
          <w:noProof/>
          <w:sz w:val="22"/>
          <w:szCs w:val="22"/>
        </w:rPr>
        <w:t> </w:t>
      </w:r>
      <w:r w:rsidRPr="00955130">
        <w:rPr>
          <w:rFonts w:ascii="Garamond" w:hAnsi="Garamond"/>
          <w:noProof/>
          <w:sz w:val="22"/>
          <w:szCs w:val="22"/>
        </w:rPr>
        <w:t> </w:t>
      </w:r>
      <w:r w:rsidRPr="00955130">
        <w:rPr>
          <w:rFonts w:ascii="Garamond" w:hAnsi="Garamond"/>
          <w:noProof/>
          <w:sz w:val="22"/>
          <w:szCs w:val="22"/>
        </w:rPr>
        <w:t> </w:t>
      </w:r>
      <w:r w:rsidRPr="00955130">
        <w:rPr>
          <w:rFonts w:ascii="Garamond" w:hAnsi="Garamond"/>
          <w:noProof/>
          <w:sz w:val="22"/>
          <w:szCs w:val="22"/>
        </w:rPr>
        <w:t> </w:t>
      </w:r>
      <w:r w:rsidRPr="00955130">
        <w:rPr>
          <w:rFonts w:ascii="Garamond" w:hAnsi="Garamond"/>
          <w:noProof/>
          <w:sz w:val="22"/>
          <w:szCs w:val="22"/>
        </w:rPr>
        <w:t> </w:t>
      </w:r>
      <w:r w:rsidRPr="00955130">
        <w:rPr>
          <w:rFonts w:ascii="Garamond" w:hAnsi="Garamond"/>
          <w:sz w:val="22"/>
          <w:szCs w:val="22"/>
        </w:rPr>
        <w:fldChar w:fldCharType="end"/>
      </w:r>
    </w:p>
    <w:p w14:paraId="17027299" w14:textId="77777777" w:rsidR="005821B8" w:rsidRPr="00DB645C" w:rsidRDefault="00D9090F">
      <w:pPr>
        <w:rPr>
          <w:rFonts w:ascii="Garamond" w:hAnsi="Garamond"/>
          <w:sz w:val="19"/>
        </w:rPr>
      </w:pPr>
      <w:r>
        <w:rPr>
          <w:rFonts w:ascii="Garamond" w:hAnsi="Garamond"/>
          <w:noProof/>
          <w:sz w:val="19"/>
        </w:rPr>
        <w:pict w14:anchorId="4CB3D8C0">
          <v:line id="_x0000_s1101" style="position:absolute;z-index:251657728" from="114.15pt,-.75pt" to="532.8pt,-.75pt" o:allowincell="f"/>
        </w:pict>
      </w:r>
    </w:p>
    <w:tbl>
      <w:tblPr>
        <w:tblW w:w="10963" w:type="dxa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3031"/>
        <w:gridCol w:w="889"/>
        <w:gridCol w:w="540"/>
        <w:gridCol w:w="1260"/>
        <w:gridCol w:w="810"/>
        <w:gridCol w:w="720"/>
        <w:gridCol w:w="720"/>
        <w:gridCol w:w="810"/>
        <w:gridCol w:w="810"/>
      </w:tblGrid>
      <w:tr w:rsidR="00CC7B13" w:rsidRPr="00DB645C" w14:paraId="0DCA3E4A" w14:textId="77777777" w:rsidTr="006A6072">
        <w:trPr>
          <w:trHeight w:val="276"/>
        </w:trPr>
        <w:tc>
          <w:tcPr>
            <w:tcW w:w="1373" w:type="dxa"/>
            <w:vMerge w:val="restart"/>
            <w:vAlign w:val="center"/>
          </w:tcPr>
          <w:p w14:paraId="53F30BBB" w14:textId="77777777" w:rsidR="00CC7B13" w:rsidRPr="000B173E" w:rsidRDefault="000B173E" w:rsidP="00CC7B1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173E">
              <w:rPr>
                <w:rFonts w:ascii="Garamond" w:hAnsi="Garamond"/>
                <w:color w:val="000000"/>
                <w:sz w:val="22"/>
                <w:szCs w:val="22"/>
              </w:rPr>
              <w:t>Course</w:t>
            </w:r>
            <w:r w:rsidR="00CC7B13" w:rsidRPr="000B173E">
              <w:rPr>
                <w:rFonts w:ascii="Garamond" w:hAnsi="Garamond"/>
                <w:color w:val="000000"/>
                <w:sz w:val="22"/>
                <w:szCs w:val="22"/>
              </w:rPr>
              <w:t xml:space="preserve"> Subject/No.</w:t>
            </w:r>
          </w:p>
        </w:tc>
        <w:tc>
          <w:tcPr>
            <w:tcW w:w="3920" w:type="dxa"/>
            <w:gridSpan w:val="2"/>
            <w:vMerge w:val="restart"/>
            <w:vAlign w:val="center"/>
          </w:tcPr>
          <w:p w14:paraId="2E15EEF5" w14:textId="77777777" w:rsidR="00CC7B13" w:rsidRPr="000B173E" w:rsidRDefault="00CC7B13" w:rsidP="00CC7B1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173E">
              <w:rPr>
                <w:rFonts w:ascii="Garamond" w:hAnsi="Garamond"/>
                <w:color w:val="000000"/>
                <w:sz w:val="22"/>
                <w:szCs w:val="22"/>
              </w:rPr>
              <w:t>Course Title (as given in catalog)</w:t>
            </w:r>
          </w:p>
        </w:tc>
        <w:tc>
          <w:tcPr>
            <w:tcW w:w="540" w:type="dxa"/>
            <w:vMerge w:val="restart"/>
            <w:vAlign w:val="center"/>
          </w:tcPr>
          <w:p w14:paraId="1A7D07AB" w14:textId="77777777" w:rsidR="00CC7B13" w:rsidRPr="004C5999" w:rsidRDefault="00CC7B13" w:rsidP="001B5A4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C5999">
              <w:rPr>
                <w:rFonts w:ascii="Garamond" w:hAnsi="Garamond"/>
                <w:sz w:val="22"/>
                <w:szCs w:val="18"/>
              </w:rPr>
              <w:t>Cr. Hr</w:t>
            </w:r>
          </w:p>
        </w:tc>
        <w:tc>
          <w:tcPr>
            <w:tcW w:w="1260" w:type="dxa"/>
            <w:vMerge w:val="restart"/>
            <w:vAlign w:val="center"/>
          </w:tcPr>
          <w:p w14:paraId="499BFCB8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C5999">
              <w:rPr>
                <w:rFonts w:ascii="Garamond" w:hAnsi="Garamond"/>
                <w:sz w:val="22"/>
                <w:szCs w:val="22"/>
              </w:rPr>
              <w:t>Semester Complete</w:t>
            </w:r>
            <w:r w:rsidR="004C5999">
              <w:rPr>
                <w:rFonts w:ascii="Garamond" w:hAnsi="Garamond"/>
                <w:sz w:val="22"/>
                <w:szCs w:val="22"/>
              </w:rPr>
              <w:t>d</w:t>
            </w:r>
          </w:p>
        </w:tc>
        <w:tc>
          <w:tcPr>
            <w:tcW w:w="810" w:type="dxa"/>
            <w:vMerge w:val="restart"/>
            <w:vAlign w:val="center"/>
          </w:tcPr>
          <w:p w14:paraId="003AF145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C5999">
              <w:rPr>
                <w:rFonts w:ascii="Garamond" w:hAnsi="Garamond"/>
                <w:sz w:val="22"/>
                <w:szCs w:val="22"/>
              </w:rPr>
              <w:t>Taken</w:t>
            </w:r>
          </w:p>
          <w:p w14:paraId="7046900C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C5999">
              <w:rPr>
                <w:rFonts w:ascii="Garamond" w:hAnsi="Garamond"/>
                <w:sz w:val="22"/>
                <w:szCs w:val="22"/>
              </w:rPr>
              <w:t>At</w:t>
            </w:r>
          </w:p>
        </w:tc>
        <w:tc>
          <w:tcPr>
            <w:tcW w:w="1440" w:type="dxa"/>
            <w:gridSpan w:val="2"/>
            <w:vAlign w:val="center"/>
          </w:tcPr>
          <w:p w14:paraId="5E110E1A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C5999">
              <w:rPr>
                <w:rFonts w:ascii="Garamond" w:hAnsi="Garamond"/>
                <w:sz w:val="18"/>
                <w:szCs w:val="18"/>
              </w:rPr>
              <w:t>Grade</w:t>
            </w:r>
          </w:p>
        </w:tc>
        <w:tc>
          <w:tcPr>
            <w:tcW w:w="810" w:type="dxa"/>
            <w:vMerge w:val="restart"/>
            <w:vAlign w:val="center"/>
          </w:tcPr>
          <w:p w14:paraId="4F56D954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C5999">
              <w:rPr>
                <w:rFonts w:ascii="Garamond" w:hAnsi="Garamond"/>
                <w:sz w:val="22"/>
                <w:szCs w:val="22"/>
              </w:rPr>
              <w:t>MS Credit</w:t>
            </w:r>
          </w:p>
        </w:tc>
        <w:tc>
          <w:tcPr>
            <w:tcW w:w="810" w:type="dxa"/>
            <w:vMerge w:val="restart"/>
            <w:vAlign w:val="center"/>
          </w:tcPr>
          <w:p w14:paraId="51DC5C35" w14:textId="77777777" w:rsidR="00CC7B13" w:rsidRPr="004C5999" w:rsidRDefault="00CC7B13" w:rsidP="00CC7B1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C5999">
              <w:rPr>
                <w:rFonts w:ascii="Garamond" w:hAnsi="Garamond"/>
                <w:sz w:val="22"/>
                <w:szCs w:val="22"/>
              </w:rPr>
              <w:t>PhD Credit</w:t>
            </w:r>
          </w:p>
        </w:tc>
      </w:tr>
      <w:tr w:rsidR="00CC7B13" w:rsidRPr="00DB645C" w14:paraId="0863EC38" w14:textId="77777777" w:rsidTr="006A6072">
        <w:trPr>
          <w:trHeight w:val="269"/>
        </w:trPr>
        <w:tc>
          <w:tcPr>
            <w:tcW w:w="1373" w:type="dxa"/>
            <w:vMerge/>
            <w:vAlign w:val="center"/>
          </w:tcPr>
          <w:p w14:paraId="22C458FA" w14:textId="77777777" w:rsidR="00CC7B13" w:rsidRPr="00DB645C" w:rsidRDefault="00CC7B13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3920" w:type="dxa"/>
            <w:gridSpan w:val="2"/>
            <w:vMerge/>
            <w:vAlign w:val="center"/>
          </w:tcPr>
          <w:p w14:paraId="61963C38" w14:textId="77777777" w:rsidR="00CC7B13" w:rsidRPr="00DB645C" w:rsidRDefault="00CC7B13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540" w:type="dxa"/>
            <w:vMerge/>
            <w:vAlign w:val="center"/>
          </w:tcPr>
          <w:p w14:paraId="5B912288" w14:textId="77777777" w:rsidR="00CC7B13" w:rsidRPr="00DB645C" w:rsidRDefault="00CC7B13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1260" w:type="dxa"/>
            <w:vMerge/>
            <w:vAlign w:val="center"/>
          </w:tcPr>
          <w:p w14:paraId="69E6B4B7" w14:textId="77777777" w:rsidR="00CC7B13" w:rsidRPr="00DB645C" w:rsidRDefault="00CC7B13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810" w:type="dxa"/>
            <w:vMerge/>
            <w:vAlign w:val="center"/>
          </w:tcPr>
          <w:p w14:paraId="52AFAD3E" w14:textId="77777777" w:rsidR="00CC7B13" w:rsidRPr="00DB645C" w:rsidRDefault="00CC7B13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720" w:type="dxa"/>
            <w:vAlign w:val="center"/>
          </w:tcPr>
          <w:p w14:paraId="3895F86B" w14:textId="77777777" w:rsidR="00CC7B13" w:rsidRPr="00DB645C" w:rsidRDefault="00CC7B13" w:rsidP="00CC7B13">
            <w:pPr>
              <w:jc w:val="center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WVU</w:t>
            </w:r>
          </w:p>
        </w:tc>
        <w:tc>
          <w:tcPr>
            <w:tcW w:w="720" w:type="dxa"/>
            <w:vAlign w:val="center"/>
          </w:tcPr>
          <w:p w14:paraId="6C67F2FD" w14:textId="77777777" w:rsidR="00CC7B13" w:rsidRPr="00DB645C" w:rsidRDefault="00CC7B13" w:rsidP="00CC7B13">
            <w:pPr>
              <w:jc w:val="center"/>
              <w:rPr>
                <w:rFonts w:ascii="Garamond" w:hAnsi="Garamond"/>
                <w:sz w:val="19"/>
              </w:rPr>
            </w:pPr>
            <w:r>
              <w:rPr>
                <w:rFonts w:ascii="Garamond" w:hAnsi="Garamond"/>
                <w:sz w:val="19"/>
              </w:rPr>
              <w:t>Other</w:t>
            </w:r>
          </w:p>
        </w:tc>
        <w:tc>
          <w:tcPr>
            <w:tcW w:w="810" w:type="dxa"/>
            <w:vMerge/>
            <w:vAlign w:val="center"/>
          </w:tcPr>
          <w:p w14:paraId="6AE1D71B" w14:textId="77777777" w:rsidR="00CC7B13" w:rsidRPr="00DB645C" w:rsidRDefault="00CC7B13">
            <w:pPr>
              <w:jc w:val="center"/>
              <w:rPr>
                <w:rFonts w:ascii="Garamond" w:hAnsi="Garamond"/>
                <w:sz w:val="19"/>
              </w:rPr>
            </w:pPr>
          </w:p>
        </w:tc>
        <w:tc>
          <w:tcPr>
            <w:tcW w:w="810" w:type="dxa"/>
            <w:vMerge/>
            <w:vAlign w:val="center"/>
          </w:tcPr>
          <w:p w14:paraId="7506291B" w14:textId="77777777" w:rsidR="00CC7B13" w:rsidRPr="00DB645C" w:rsidRDefault="00CC7B13">
            <w:pPr>
              <w:jc w:val="center"/>
              <w:rPr>
                <w:rFonts w:ascii="Garamond" w:hAnsi="Garamond"/>
                <w:sz w:val="19"/>
              </w:rPr>
            </w:pPr>
          </w:p>
        </w:tc>
      </w:tr>
      <w:tr w:rsidR="00BB4128" w:rsidRPr="00DB645C" w14:paraId="6EC4210C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C69DA1C" w14:textId="77777777" w:rsidR="00BB4128" w:rsidRPr="003F3CB0" w:rsidRDefault="00BB4128" w:rsidP="00DB55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03E1661A" w14:textId="77777777" w:rsidR="00BB4128" w:rsidRPr="00BB4128" w:rsidRDefault="00BB4128" w:rsidP="00D43D68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="00D43D68">
              <w:rPr>
                <w:rFonts w:ascii="Garamond" w:hAnsi="Garamond"/>
                <w:sz w:val="20"/>
              </w:rPr>
              <w:t>RESEARCH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916A5B8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E07F79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873A11" w14:textId="77777777" w:rsidR="00BB4128" w:rsidRPr="003F3CB0" w:rsidRDefault="00BB4128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CB9AC8" w14:textId="77777777" w:rsidR="00BB4128" w:rsidRPr="003F3CB0" w:rsidRDefault="006A6072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FDC71D" w14:textId="77777777" w:rsidR="00BB4128" w:rsidRPr="003F3CB0" w:rsidRDefault="006A6072" w:rsidP="00535AE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CCA948" w14:textId="77777777" w:rsidR="00BB4128" w:rsidRPr="00BB4128" w:rsidRDefault="00BB4128" w:rsidP="00535AE7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8711D7" w14:textId="77777777" w:rsidR="00BB4128" w:rsidRPr="00BB4128" w:rsidRDefault="00BB4128" w:rsidP="00535AE7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01687ED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7534AF2F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01319896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B7655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4B8ADC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BF070E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229440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23E47C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01535F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E833C2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722399F4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B6938AE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0EB06426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FFECD8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1EEDE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99DCE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7BBB0C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678B042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0EAD2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151DC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5E1715BB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5AD616DB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237BB14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10E13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59C7A2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072A7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0F4300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E45E5A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E0497A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13AF6B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D4CE3C9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36A9859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2075F554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8514F5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5D7C7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7BF1F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FE4E5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0F8578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18012B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5B440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B7DB265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79CB59F0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0946526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9D4CFA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42E178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4946D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2EC9A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FA933D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9EF4BF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426DDF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AF27300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603190E0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88FC673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EBD2B4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3131A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4ADA2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A058D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7C48EE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06A7B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5D7F8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0D8DCE89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5232A4BC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7BE6A30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A0A12F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87A26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6EBE4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86C11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A9C57A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09AF6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9B440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10C9F4F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14391944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D8B01B8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CDDCA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964F86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D75C09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6B275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D037ED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FE4F59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36D16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6D3E109C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7C485E55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7F57CB66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623173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3F83D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EB25CB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9B077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7AEC67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7CBE26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B9E2C8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1C6FA1B4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0110177A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1615EE3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F8213D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C3F06B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8F0EFD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2E242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2EFC70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97149A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FE2F7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0FD6BAC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019B3629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3A79661D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E4F283F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7E9A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5B93AC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93CE574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3B8747" w14:textId="77777777" w:rsidR="006A6072" w:rsidRDefault="006A6072" w:rsidP="006A6072">
            <w:pPr>
              <w:jc w:val="center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C19D76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C29C93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46A85084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55188F22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2A37E98A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0712F9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6FAB0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0295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3DEE1A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E447F2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6A8C2FD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4D46F8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2D58C635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225A92E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39D8104B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0F5EB22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4A41A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C6913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BED9F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BD3FBB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42E910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8F3D5A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F6D4D1C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41B8A4DD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399824F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328EA3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AF0253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BF8EDA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C25F7B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6D5F1E3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8AD6322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C10F1B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6507EA16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5F33FDE4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8A0020C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D7B679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42E96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00AF1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49F8A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D5A6DE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6F57F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8E380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7A669A7D" w14:textId="77777777" w:rsidTr="006A6072">
        <w:trPr>
          <w:trHeight w:val="352"/>
        </w:trPr>
        <w:tc>
          <w:tcPr>
            <w:tcW w:w="1373" w:type="dxa"/>
            <w:vAlign w:val="center"/>
          </w:tcPr>
          <w:p w14:paraId="7BAC38C3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190A8AD3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7C8F6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963895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05A7FD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B0A5220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FD7ED3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F73F64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47B7E5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6A6072" w:rsidRPr="00DB645C" w14:paraId="3833712C" w14:textId="77777777" w:rsidTr="006A6072">
        <w:trPr>
          <w:trHeight w:val="351"/>
        </w:trPr>
        <w:tc>
          <w:tcPr>
            <w:tcW w:w="1373" w:type="dxa"/>
            <w:vAlign w:val="center"/>
          </w:tcPr>
          <w:p w14:paraId="4D41A67E" w14:textId="77777777" w:rsidR="006A6072" w:rsidRPr="003F3CB0" w:rsidRDefault="006A6072" w:rsidP="006A60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20" w:type="dxa"/>
            <w:gridSpan w:val="2"/>
            <w:vAlign w:val="center"/>
          </w:tcPr>
          <w:p w14:paraId="6A9D1DFE" w14:textId="77777777" w:rsidR="006A6072" w:rsidRPr="00BB4128" w:rsidRDefault="006A6072" w:rsidP="006A6072">
            <w:pPr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FORMTEXT </w:instrText>
            </w:r>
            <w:r w:rsidRPr="00BB4128">
              <w:rPr>
                <w:rFonts w:ascii="Garamond" w:hAnsi="Garamond"/>
                <w:sz w:val="20"/>
              </w:rPr>
            </w:r>
            <w:r w:rsidRPr="00BB4128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t> </w:t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28947A88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632D8467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643D4AD1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19"/>
              </w:rPr>
              <w:instrText xml:space="preserve"> FORMTEXT </w:instrText>
            </w:r>
            <w:r>
              <w:rPr>
                <w:rFonts w:ascii="Garamond" w:hAnsi="Garamond"/>
                <w:sz w:val="19"/>
              </w:rPr>
            </w:r>
            <w:r>
              <w:rPr>
                <w:rFonts w:ascii="Garamond" w:hAnsi="Garamond"/>
                <w:sz w:val="19"/>
              </w:rPr>
              <w:fldChar w:fldCharType="separate"/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noProof/>
                <w:sz w:val="19"/>
              </w:rPr>
              <w:t> </w:t>
            </w:r>
            <w:r>
              <w:rPr>
                <w:rFonts w:ascii="Garamond" w:hAnsi="Garamond"/>
                <w:sz w:val="19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1E6C273E" w14:textId="77777777" w:rsidR="006A6072" w:rsidRPr="003F3CB0" w:rsidRDefault="006A6072" w:rsidP="006A60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62A3DE8" w14:textId="77777777" w:rsidR="006A6072" w:rsidRDefault="006A6072" w:rsidP="006A6072">
            <w:pPr>
              <w:jc w:val="center"/>
            </w:pPr>
            <w:r w:rsidRPr="0081149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P"/>
                    <w:listEntry w:val="S"/>
                    <w:listEntry w:val="I"/>
                    <w:listEntry w:val="X"/>
                    <w:listEntry w:val="CR"/>
                  </w:ddList>
                </w:ffData>
              </w:fldChar>
            </w:r>
            <w:r w:rsidRPr="00811494">
              <w:rPr>
                <w:rFonts w:ascii="Garamond" w:hAnsi="Garamond"/>
                <w:sz w:val="22"/>
                <w:szCs w:val="22"/>
              </w:rPr>
              <w:instrText xml:space="preserve"> FORMDROPDOWN </w:instrText>
            </w:r>
            <w:r w:rsidR="00D9090F">
              <w:rPr>
                <w:rFonts w:ascii="Garamond" w:hAnsi="Garamond"/>
                <w:sz w:val="22"/>
                <w:szCs w:val="22"/>
              </w:rPr>
            </w:r>
            <w:r w:rsidR="00D9090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1149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0D95B298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14:paraId="42F1255E" w14:textId="77777777" w:rsidR="006A6072" w:rsidRPr="00BB4128" w:rsidRDefault="006A6072" w:rsidP="006A6072">
            <w:pPr>
              <w:jc w:val="center"/>
              <w:rPr>
                <w:rFonts w:ascii="Garamond" w:hAnsi="Garamond"/>
                <w:sz w:val="20"/>
              </w:rPr>
            </w:pPr>
            <w:r w:rsidRPr="00BB4128">
              <w:rPr>
                <w:rFonts w:ascii="Garamond" w:hAnsi="Garamond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28">
              <w:rPr>
                <w:rFonts w:ascii="Garamond" w:hAnsi="Garamond"/>
                <w:sz w:val="20"/>
              </w:rPr>
              <w:instrText xml:space="preserve"> FORMCHECKBOX </w:instrText>
            </w:r>
            <w:r w:rsidR="00D9090F">
              <w:rPr>
                <w:rFonts w:ascii="Garamond" w:hAnsi="Garamond"/>
                <w:sz w:val="20"/>
              </w:rPr>
            </w:r>
            <w:r w:rsidR="00D9090F">
              <w:rPr>
                <w:rFonts w:ascii="Garamond" w:hAnsi="Garamond"/>
                <w:sz w:val="20"/>
              </w:rPr>
              <w:fldChar w:fldCharType="separate"/>
            </w:r>
            <w:r w:rsidRPr="00BB4128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082180" w:rsidRPr="00DB645C" w14:paraId="27DE7457" w14:textId="77777777" w:rsidTr="006A6072">
        <w:trPr>
          <w:gridAfter w:val="7"/>
          <w:wAfter w:w="5670" w:type="dxa"/>
          <w:cantSplit/>
          <w:trHeight w:val="352"/>
        </w:trPr>
        <w:tc>
          <w:tcPr>
            <w:tcW w:w="4404" w:type="dxa"/>
            <w:gridSpan w:val="2"/>
            <w:vAlign w:val="center"/>
          </w:tcPr>
          <w:p w14:paraId="28897FA6" w14:textId="77777777" w:rsidR="00082180" w:rsidRPr="00CC7B13" w:rsidRDefault="000821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C7B13">
              <w:rPr>
                <w:rFonts w:ascii="Garamond" w:hAnsi="Garamond"/>
                <w:sz w:val="22"/>
                <w:szCs w:val="22"/>
              </w:rPr>
              <w:t xml:space="preserve">Total </w:t>
            </w:r>
            <w:r w:rsidR="00E911A8">
              <w:rPr>
                <w:rFonts w:ascii="Garamond" w:hAnsi="Garamond"/>
                <w:sz w:val="22"/>
                <w:szCs w:val="22"/>
              </w:rPr>
              <w:t xml:space="preserve">PhD </w:t>
            </w:r>
            <w:r w:rsidRPr="00CC7B13">
              <w:rPr>
                <w:rFonts w:ascii="Garamond" w:hAnsi="Garamond"/>
                <w:sz w:val="22"/>
                <w:szCs w:val="22"/>
              </w:rPr>
              <w:t>Course Hours</w:t>
            </w:r>
          </w:p>
        </w:tc>
        <w:tc>
          <w:tcPr>
            <w:tcW w:w="889" w:type="dxa"/>
            <w:vAlign w:val="center"/>
          </w:tcPr>
          <w:p w14:paraId="3DF2D4E7" w14:textId="77777777" w:rsidR="00082180" w:rsidRPr="00955130" w:rsidRDefault="000821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5513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7" w:name="Text21"/>
            <w:r w:rsidRPr="0095513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55130">
              <w:rPr>
                <w:rFonts w:ascii="Garamond" w:hAnsi="Garamond"/>
                <w:sz w:val="22"/>
                <w:szCs w:val="22"/>
              </w:rPr>
            </w:r>
            <w:r w:rsidRPr="0095513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7"/>
          </w:p>
        </w:tc>
      </w:tr>
      <w:tr w:rsidR="00082180" w:rsidRPr="00DB645C" w14:paraId="40983251" w14:textId="77777777" w:rsidTr="006A6072">
        <w:trPr>
          <w:gridAfter w:val="7"/>
          <w:wAfter w:w="5670" w:type="dxa"/>
          <w:cantSplit/>
          <w:trHeight w:val="352"/>
        </w:trPr>
        <w:tc>
          <w:tcPr>
            <w:tcW w:w="4404" w:type="dxa"/>
            <w:gridSpan w:val="2"/>
            <w:vAlign w:val="center"/>
          </w:tcPr>
          <w:p w14:paraId="1C21FFF4" w14:textId="77777777" w:rsidR="00082180" w:rsidRPr="00CC7B13" w:rsidRDefault="000821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C7B13">
              <w:rPr>
                <w:rFonts w:ascii="Garamond" w:hAnsi="Garamond"/>
                <w:sz w:val="22"/>
                <w:szCs w:val="22"/>
              </w:rPr>
              <w:t xml:space="preserve">Total </w:t>
            </w:r>
            <w:r w:rsidR="00E911A8">
              <w:rPr>
                <w:rFonts w:ascii="Garamond" w:hAnsi="Garamond"/>
                <w:sz w:val="22"/>
                <w:szCs w:val="22"/>
              </w:rPr>
              <w:t xml:space="preserve">PhD </w:t>
            </w:r>
            <w:r w:rsidRPr="00CC7B13">
              <w:rPr>
                <w:rFonts w:ascii="Garamond" w:hAnsi="Garamond"/>
                <w:sz w:val="22"/>
                <w:szCs w:val="22"/>
              </w:rPr>
              <w:t>Research Hours</w:t>
            </w:r>
          </w:p>
        </w:tc>
        <w:tc>
          <w:tcPr>
            <w:tcW w:w="889" w:type="dxa"/>
            <w:vAlign w:val="center"/>
          </w:tcPr>
          <w:p w14:paraId="5F64FF04" w14:textId="77777777" w:rsidR="00082180" w:rsidRPr="00955130" w:rsidRDefault="0008218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5513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513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55130">
              <w:rPr>
                <w:rFonts w:ascii="Garamond" w:hAnsi="Garamond"/>
                <w:sz w:val="22"/>
                <w:szCs w:val="22"/>
              </w:rPr>
            </w:r>
            <w:r w:rsidRPr="0095513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5513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9CF1C8D" w14:textId="6613D60E" w:rsidR="005821B8" w:rsidRDefault="005821B8">
      <w:pPr>
        <w:rPr>
          <w:rFonts w:ascii="Garamond" w:hAnsi="Garamond"/>
        </w:rPr>
      </w:pPr>
    </w:p>
    <w:p w14:paraId="2207B80C" w14:textId="1D2C597C" w:rsidR="00D9090F" w:rsidRDefault="00D9090F">
      <w:pPr>
        <w:rPr>
          <w:rFonts w:ascii="Garamond" w:hAnsi="Garamond"/>
        </w:rPr>
      </w:pPr>
    </w:p>
    <w:p w14:paraId="4971BB92" w14:textId="77777777" w:rsidR="00D9090F" w:rsidRPr="00DB645C" w:rsidRDefault="00D9090F">
      <w:pPr>
        <w:rPr>
          <w:rFonts w:ascii="Garamond" w:hAnsi="Garamond"/>
        </w:rPr>
      </w:pPr>
    </w:p>
    <w:tbl>
      <w:tblPr>
        <w:tblW w:w="11101" w:type="dxa"/>
        <w:tblInd w:w="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70"/>
        <w:gridCol w:w="900"/>
        <w:gridCol w:w="3150"/>
        <w:gridCol w:w="1128"/>
      </w:tblGrid>
      <w:tr w:rsidR="00D9090F" w:rsidRPr="00F3784A" w14:paraId="2635A712" w14:textId="77777777" w:rsidTr="00D9090F">
        <w:trPr>
          <w:trHeight w:val="552"/>
        </w:trPr>
        <w:tc>
          <w:tcPr>
            <w:tcW w:w="2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13C64" w14:textId="77777777" w:rsidR="00D9090F" w:rsidRPr="00F3784A" w:rsidRDefault="00D9090F" w:rsidP="00090D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pict w14:anchorId="4117AF6A">
                <v:line id="_x0000_s1104" style="position:absolute;left:0;text-align:left;z-index:251660800" from="482.4pt,1.55pt" to="482.4pt,1.55pt" o:allowincell="f"/>
              </w:pict>
            </w:r>
            <w:r>
              <w:rPr>
                <w:rFonts w:ascii="Garamond" w:hAnsi="Garamond"/>
              </w:rPr>
              <w:t>Name (printed)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BB9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Type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86B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 xml:space="preserve">Dept.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D0B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Signature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AE0D00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Date</w:t>
            </w:r>
          </w:p>
        </w:tc>
      </w:tr>
      <w:tr w:rsidR="00D9090F" w:rsidRPr="00F3784A" w14:paraId="12A2459E" w14:textId="77777777" w:rsidTr="00D9090F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0EE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8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108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Student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26F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722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B121A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092BB8D0" w14:textId="77777777" w:rsidTr="00D9090F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6D86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29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78C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817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938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69B2C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53A588CE" w14:textId="77777777" w:rsidTr="00D9090F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52A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3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F8A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E88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999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D2587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3A580157" w14:textId="77777777" w:rsidTr="00D9090F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BBC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31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70E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0EC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998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B1095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11421C6B" w14:textId="77777777" w:rsidTr="00D9090F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3EF2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A9AC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A92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49C5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F663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09988960" w14:textId="77777777" w:rsidTr="00D9090F">
        <w:trPr>
          <w:cantSplit/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04A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24B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82A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2E8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1DB58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64BA84A4" w14:textId="77777777" w:rsidTr="00D9090F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E983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4EC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65E0" w14:textId="77777777" w:rsidR="00D9090F" w:rsidRPr="00160F6E" w:rsidRDefault="00D9090F" w:rsidP="00090D74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AAE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199E9" w14:textId="77777777" w:rsidR="00D9090F" w:rsidRPr="00160F6E" w:rsidRDefault="00D9090F" w:rsidP="00090D7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53FBC9F1" w14:textId="77777777" w:rsidTr="00D9090F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846" w14:textId="4D663D76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FORMTEXT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noProof/>
                <w:szCs w:val="24"/>
              </w:rPr>
              <w:t> </w:t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5190" w14:textId="6650A784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Member"/>
                    <w:listEntry w:val="Chairperson"/>
                    <w:listEntry w:val="Co-Chairperson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DAA1" w14:textId="3F375004" w:rsidR="00D9090F" w:rsidRPr="00160F6E" w:rsidRDefault="00D9090F" w:rsidP="00D9090F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9BE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18443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6F3D213A" w14:textId="77777777" w:rsidTr="00D9090F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14D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Dr. Donald Adjeroh"/>
                    <w:listEntry w:val="Dr. Hassan Amini"/>
                    <w:listEntry w:val="Dr. Kashy Aminian"/>
                    <w:listEntry w:val="Dr. Muhammad Choudhry"/>
                    <w:listEntry w:val="Dr. Fei Dai"/>
                    <w:listEntry w:val="Mr. Dale Dzielski"/>
                    <w:listEntry w:val="Dr. Jeremy Gouzd"/>
                    <w:listEntry w:val="Dr. Hailin Li"/>
                    <w:listEntry w:val="Dr. Fernando Lima"/>
                    <w:listEntry w:val="Dr. Victor Mucino"/>
                    <w:listEntry w:val="Dr. Ashish Nimbarte"/>
                    <w:listEntry w:val="Dr. JuHyeong Ryu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C20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>Graduate Program Coordinator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9B5" w14:textId="77777777" w:rsidR="00D9090F" w:rsidRPr="00160F6E" w:rsidRDefault="00D9090F" w:rsidP="00D9090F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5AD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73E48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068B5773" w14:textId="77777777" w:rsidTr="00D9090F">
        <w:trPr>
          <w:trHeight w:hRule="exact" w:val="331"/>
        </w:trPr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C71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                    "/>
                    <w:listEntry w:val="Prof.Sam Ameri"/>
                    <w:listEntry w:val="Dr. Jason Gross"/>
                    <w:listEntry w:val="Dr. Vladislav Kecojevic"/>
                    <w:listEntry w:val="Dr. Ashish Nimbarte"/>
                    <w:listEntry w:val="Dr. Srinivas Palanki"/>
                    <w:listEntry w:val="Dr. Anurag Srivastava"/>
                  </w:ddList>
                </w:ffData>
              </w:fldChar>
            </w:r>
            <w:bookmarkStart w:id="32" w:name="Dropdown7"/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  <w:bookmarkEnd w:id="32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3F5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>Department Chairperson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DBA" w14:textId="77777777" w:rsidR="00D9090F" w:rsidRPr="00160F6E" w:rsidRDefault="00D9090F" w:rsidP="00D9090F">
            <w:pPr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EE"/>
                    <w:listEntry w:val="CBE"/>
                    <w:listEntry w:val="LCSEE"/>
                    <w:listEntry w:val="IMSE"/>
                    <w:listEntry w:val="MAE"/>
                    <w:listEntry w:val="MinE"/>
                    <w:listEntry w:val="PNGE"/>
                  </w:ddList>
                </w:ffData>
              </w:fldChar>
            </w:r>
            <w:r w:rsidRPr="00160F6E">
              <w:rPr>
                <w:rFonts w:ascii="Garamond" w:hAnsi="Garamond"/>
                <w:szCs w:val="24"/>
              </w:rPr>
              <w:instrText xml:space="preserve"> FORMDROPDOWN </w:instrText>
            </w:r>
            <w:r w:rsidRPr="00160F6E">
              <w:rPr>
                <w:rFonts w:ascii="Garamond" w:hAnsi="Garamond"/>
                <w:szCs w:val="24"/>
              </w:rPr>
            </w:r>
            <w:r w:rsidRPr="00160F6E">
              <w:rPr>
                <w:rFonts w:ascii="Garamond" w:hAnsi="Garamond"/>
                <w:szCs w:val="24"/>
              </w:rPr>
              <w:fldChar w:fldCharType="separate"/>
            </w:r>
            <w:r w:rsidRPr="00160F6E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C9A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4D63A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  <w:tr w:rsidR="00D9090F" w:rsidRPr="00F3784A" w14:paraId="15D757F3" w14:textId="77777777" w:rsidTr="00D9090F">
        <w:trPr>
          <w:trHeight w:val="369"/>
        </w:trPr>
        <w:tc>
          <w:tcPr>
            <w:tcW w:w="2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A68B4E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Dr. Robin Hissam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AEF79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160F6E">
              <w:rPr>
                <w:rFonts w:ascii="Garamond" w:hAnsi="Garamond"/>
                <w:sz w:val="22"/>
                <w:szCs w:val="22"/>
              </w:rPr>
              <w:t>Associate Dean of Academics and Student Performance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1E161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szCs w:val="24"/>
              </w:rPr>
            </w:pPr>
            <w:r w:rsidRPr="00160F6E">
              <w:rPr>
                <w:rFonts w:ascii="Garamond" w:hAnsi="Garamond"/>
                <w:szCs w:val="24"/>
              </w:rPr>
              <w:t>Statler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19B5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14:paraId="51571BEE" w14:textId="77777777" w:rsidR="00D9090F" w:rsidRPr="00160F6E" w:rsidRDefault="00D9090F" w:rsidP="00D9090F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Cs w:val="24"/>
              </w:rPr>
            </w:pPr>
          </w:p>
        </w:tc>
      </w:tr>
    </w:tbl>
    <w:p w14:paraId="251510B6" w14:textId="77777777" w:rsidR="005821B8" w:rsidRPr="00DB645C" w:rsidRDefault="005821B8" w:rsidP="000B173E">
      <w:pPr>
        <w:rPr>
          <w:rFonts w:ascii="Garamond" w:hAnsi="Garamond"/>
          <w:sz w:val="16"/>
        </w:rPr>
      </w:pPr>
    </w:p>
    <w:sectPr w:rsidR="005821B8" w:rsidRPr="00DB645C" w:rsidSect="00696104">
      <w:headerReference w:type="even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B331" w14:textId="77777777" w:rsidR="002B516C" w:rsidRDefault="002B516C">
      <w:r>
        <w:separator/>
      </w:r>
    </w:p>
  </w:endnote>
  <w:endnote w:type="continuationSeparator" w:id="0">
    <w:p w14:paraId="2C1A59D1" w14:textId="77777777" w:rsidR="002B516C" w:rsidRDefault="002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60D" w14:textId="77777777" w:rsidR="004954AE" w:rsidRDefault="004954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235000" w14:textId="77777777" w:rsidR="004954AE" w:rsidRDefault="004954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2632" w14:textId="77777777" w:rsidR="004954AE" w:rsidRDefault="004954AE">
    <w:pPr>
      <w:pStyle w:val="Footer"/>
      <w:framePr w:wrap="around" w:vAnchor="text" w:hAnchor="page" w:x="11377" w:yAlign="center"/>
      <w:rPr>
        <w:rStyle w:val="PageNumber"/>
      </w:rPr>
    </w:pPr>
  </w:p>
  <w:p w14:paraId="4102ECFC" w14:textId="46FBAE59" w:rsidR="004954AE" w:rsidRPr="003C0FCA" w:rsidRDefault="004954AE" w:rsidP="003C0FCA">
    <w:pPr>
      <w:pStyle w:val="Footer"/>
      <w:ind w:right="360"/>
      <w:jc w:val="right"/>
      <w:rPr>
        <w:rFonts w:ascii="Garamond" w:hAnsi="Garamond"/>
        <w:sz w:val="18"/>
        <w:szCs w:val="18"/>
      </w:rPr>
    </w:pPr>
    <w:r w:rsidRPr="003C0FCA">
      <w:rPr>
        <w:rFonts w:ascii="Garamond" w:hAnsi="Garamond"/>
        <w:sz w:val="18"/>
        <w:szCs w:val="18"/>
      </w:rPr>
      <w:t>R</w:t>
    </w:r>
    <w:r w:rsidR="001B5A4F">
      <w:rPr>
        <w:rFonts w:ascii="Garamond" w:hAnsi="Garamond"/>
        <w:sz w:val="18"/>
        <w:szCs w:val="18"/>
      </w:rPr>
      <w:t xml:space="preserve">evised </w:t>
    </w:r>
    <w:r w:rsidR="00D9090F">
      <w:rPr>
        <w:rFonts w:ascii="Garamond" w:hAnsi="Garamond"/>
        <w:sz w:val="18"/>
        <w:szCs w:val="18"/>
      </w:rPr>
      <w:t>10</w:t>
    </w:r>
    <w:r w:rsidR="00821B72">
      <w:rPr>
        <w:rFonts w:ascii="Garamond" w:hAnsi="Garamond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11BF" w14:textId="77777777" w:rsidR="002B516C" w:rsidRDefault="002B516C">
      <w:r>
        <w:separator/>
      </w:r>
    </w:p>
  </w:footnote>
  <w:footnote w:type="continuationSeparator" w:id="0">
    <w:p w14:paraId="57CD49F6" w14:textId="77777777" w:rsidR="002B516C" w:rsidRDefault="002B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E5E" w14:textId="77777777" w:rsidR="004954AE" w:rsidRDefault="004954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9640BB1" w14:textId="77777777" w:rsidR="004954AE" w:rsidRDefault="004954AE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A53"/>
    <w:multiLevelType w:val="hybridMultilevel"/>
    <w:tmpl w:val="5DE48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305E5"/>
    <w:multiLevelType w:val="hybridMultilevel"/>
    <w:tmpl w:val="49300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1092"/>
    <w:multiLevelType w:val="hybridMultilevel"/>
    <w:tmpl w:val="B51A354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AF6AD8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C63F1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BC077FB"/>
    <w:multiLevelType w:val="singleLevel"/>
    <w:tmpl w:val="0FD6F6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 w15:restartNumberingAfterBreak="0">
    <w:nsid w:val="482F66B2"/>
    <w:multiLevelType w:val="hybridMultilevel"/>
    <w:tmpl w:val="2458AA92"/>
    <w:lvl w:ilvl="0" w:tplc="2874774E">
      <w:start w:val="4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17C25"/>
    <w:multiLevelType w:val="hybridMultilevel"/>
    <w:tmpl w:val="CB006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96E"/>
    <w:multiLevelType w:val="hybridMultilevel"/>
    <w:tmpl w:val="8166BF86"/>
    <w:lvl w:ilvl="0" w:tplc="AE383818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56760"/>
    <w:multiLevelType w:val="hybridMultilevel"/>
    <w:tmpl w:val="4F865956"/>
    <w:lvl w:ilvl="0" w:tplc="DD3E1CE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Bp4jmxRRnn9mo07inegYMxTOvDefnE2SQSjzlvlDf1NC3zJoccyWcQH7ZLyYKVIU0t2b5vfPos1CyHQ/bea6g==" w:salt="B29eEBfB8rxP5X822GEZy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872"/>
    <w:rsid w:val="00006188"/>
    <w:rsid w:val="0002579F"/>
    <w:rsid w:val="0004127D"/>
    <w:rsid w:val="00080E85"/>
    <w:rsid w:val="00082180"/>
    <w:rsid w:val="000A63F9"/>
    <w:rsid w:val="000B173E"/>
    <w:rsid w:val="000B2564"/>
    <w:rsid w:val="000D5CCA"/>
    <w:rsid w:val="000D74E4"/>
    <w:rsid w:val="001211DD"/>
    <w:rsid w:val="00127980"/>
    <w:rsid w:val="00196FAA"/>
    <w:rsid w:val="001A5FED"/>
    <w:rsid w:val="001B4AAE"/>
    <w:rsid w:val="001B5A4F"/>
    <w:rsid w:val="001C7E2F"/>
    <w:rsid w:val="001D73DF"/>
    <w:rsid w:val="001E2490"/>
    <w:rsid w:val="001E639A"/>
    <w:rsid w:val="001F58BB"/>
    <w:rsid w:val="00240653"/>
    <w:rsid w:val="0024681F"/>
    <w:rsid w:val="002643FE"/>
    <w:rsid w:val="00270AB9"/>
    <w:rsid w:val="002A0C4A"/>
    <w:rsid w:val="002B192E"/>
    <w:rsid w:val="002B516C"/>
    <w:rsid w:val="002C4550"/>
    <w:rsid w:val="003233F6"/>
    <w:rsid w:val="003B1B08"/>
    <w:rsid w:val="003B7B5E"/>
    <w:rsid w:val="003C0FCA"/>
    <w:rsid w:val="003D43EB"/>
    <w:rsid w:val="003E1B90"/>
    <w:rsid w:val="003E1E39"/>
    <w:rsid w:val="003E389B"/>
    <w:rsid w:val="003E6397"/>
    <w:rsid w:val="003F393A"/>
    <w:rsid w:val="003F393B"/>
    <w:rsid w:val="003F3CB0"/>
    <w:rsid w:val="003F3D8F"/>
    <w:rsid w:val="00411E24"/>
    <w:rsid w:val="00440FBE"/>
    <w:rsid w:val="00464245"/>
    <w:rsid w:val="004954AE"/>
    <w:rsid w:val="004C0CC0"/>
    <w:rsid w:val="004C164A"/>
    <w:rsid w:val="004C5999"/>
    <w:rsid w:val="004D6587"/>
    <w:rsid w:val="004E666C"/>
    <w:rsid w:val="00535AE7"/>
    <w:rsid w:val="005821B8"/>
    <w:rsid w:val="0058586E"/>
    <w:rsid w:val="00593872"/>
    <w:rsid w:val="0059593B"/>
    <w:rsid w:val="005C402F"/>
    <w:rsid w:val="005F0088"/>
    <w:rsid w:val="005F3889"/>
    <w:rsid w:val="0060230F"/>
    <w:rsid w:val="00611A2F"/>
    <w:rsid w:val="0061555F"/>
    <w:rsid w:val="00625CBB"/>
    <w:rsid w:val="0063762C"/>
    <w:rsid w:val="006424D1"/>
    <w:rsid w:val="00696104"/>
    <w:rsid w:val="006A6072"/>
    <w:rsid w:val="006B541F"/>
    <w:rsid w:val="006C14BE"/>
    <w:rsid w:val="006D564C"/>
    <w:rsid w:val="006E1B08"/>
    <w:rsid w:val="006F5D47"/>
    <w:rsid w:val="00703FB1"/>
    <w:rsid w:val="00722D6E"/>
    <w:rsid w:val="007413A9"/>
    <w:rsid w:val="00741406"/>
    <w:rsid w:val="007513A1"/>
    <w:rsid w:val="00793250"/>
    <w:rsid w:val="007B56FA"/>
    <w:rsid w:val="007F6285"/>
    <w:rsid w:val="008005FF"/>
    <w:rsid w:val="00821B72"/>
    <w:rsid w:val="008233BF"/>
    <w:rsid w:val="00824F81"/>
    <w:rsid w:val="00864A7F"/>
    <w:rsid w:val="00873730"/>
    <w:rsid w:val="008A4FD3"/>
    <w:rsid w:val="008C2EE6"/>
    <w:rsid w:val="00944094"/>
    <w:rsid w:val="00947AFD"/>
    <w:rsid w:val="0095512E"/>
    <w:rsid w:val="00955130"/>
    <w:rsid w:val="00961117"/>
    <w:rsid w:val="0097482E"/>
    <w:rsid w:val="009840E6"/>
    <w:rsid w:val="00984A15"/>
    <w:rsid w:val="00986EEE"/>
    <w:rsid w:val="009A6ADE"/>
    <w:rsid w:val="009C5018"/>
    <w:rsid w:val="009E54E2"/>
    <w:rsid w:val="009F1C4A"/>
    <w:rsid w:val="00A11F94"/>
    <w:rsid w:val="00A71128"/>
    <w:rsid w:val="00A93E80"/>
    <w:rsid w:val="00AB4725"/>
    <w:rsid w:val="00AC331D"/>
    <w:rsid w:val="00B01690"/>
    <w:rsid w:val="00B65C3D"/>
    <w:rsid w:val="00B660F9"/>
    <w:rsid w:val="00B85727"/>
    <w:rsid w:val="00BB4128"/>
    <w:rsid w:val="00BB513C"/>
    <w:rsid w:val="00BE7798"/>
    <w:rsid w:val="00C03148"/>
    <w:rsid w:val="00C0536A"/>
    <w:rsid w:val="00C10A04"/>
    <w:rsid w:val="00C301B4"/>
    <w:rsid w:val="00C31E9A"/>
    <w:rsid w:val="00C4745E"/>
    <w:rsid w:val="00C64A98"/>
    <w:rsid w:val="00C953C6"/>
    <w:rsid w:val="00C95702"/>
    <w:rsid w:val="00C9579D"/>
    <w:rsid w:val="00CB5228"/>
    <w:rsid w:val="00CC7B13"/>
    <w:rsid w:val="00D25B0A"/>
    <w:rsid w:val="00D30D3F"/>
    <w:rsid w:val="00D40D4A"/>
    <w:rsid w:val="00D43D68"/>
    <w:rsid w:val="00D5547C"/>
    <w:rsid w:val="00D7373C"/>
    <w:rsid w:val="00D73911"/>
    <w:rsid w:val="00D847B9"/>
    <w:rsid w:val="00D9090F"/>
    <w:rsid w:val="00D92D45"/>
    <w:rsid w:val="00DB5514"/>
    <w:rsid w:val="00DB645C"/>
    <w:rsid w:val="00DD14A3"/>
    <w:rsid w:val="00E27FE3"/>
    <w:rsid w:val="00E6181D"/>
    <w:rsid w:val="00E911A8"/>
    <w:rsid w:val="00E91E4F"/>
    <w:rsid w:val="00EE4BB8"/>
    <w:rsid w:val="00EF03E8"/>
    <w:rsid w:val="00F07F00"/>
    <w:rsid w:val="00F1135C"/>
    <w:rsid w:val="00F164A2"/>
    <w:rsid w:val="00F250BF"/>
    <w:rsid w:val="00F26657"/>
    <w:rsid w:val="00F70A66"/>
    <w:rsid w:val="00F87776"/>
    <w:rsid w:val="00F96614"/>
    <w:rsid w:val="00F97FCE"/>
    <w:rsid w:val="00FA3826"/>
    <w:rsid w:val="00FC0150"/>
    <w:rsid w:val="00FD600F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."/>
  <w:listSeparator w:val=","/>
  <w14:docId w14:val="624866E7"/>
  <w15:chartTrackingRefBased/>
  <w15:docId w15:val="{3715281D-4855-4075-A784-7934B667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9"/>
    </w:rPr>
  </w:style>
  <w:style w:type="paragraph" w:styleId="Title">
    <w:name w:val="Title"/>
    <w:basedOn w:val="Normal"/>
    <w:link w:val="TitleChar"/>
    <w:qFormat/>
    <w:rsid w:val="00C03148"/>
    <w:pPr>
      <w:jc w:val="center"/>
    </w:pPr>
    <w:rPr>
      <w:rFonts w:ascii="Garamond" w:hAnsi="Garamond"/>
      <w:b/>
    </w:rPr>
  </w:style>
  <w:style w:type="character" w:customStyle="1" w:styleId="TitleChar">
    <w:name w:val="Title Char"/>
    <w:link w:val="Title"/>
    <w:rsid w:val="00C03148"/>
    <w:rPr>
      <w:rFonts w:ascii="Garamond" w:hAnsi="Garamond"/>
      <w:b/>
      <w:sz w:val="24"/>
    </w:rPr>
  </w:style>
  <w:style w:type="character" w:customStyle="1" w:styleId="HeaderChar">
    <w:name w:val="Header Char"/>
    <w:link w:val="Header"/>
    <w:uiPriority w:val="99"/>
    <w:rsid w:val="00CC7B13"/>
    <w:rPr>
      <w:sz w:val="24"/>
    </w:rPr>
  </w:style>
  <w:style w:type="table" w:styleId="TableGrid">
    <w:name w:val="Table Grid"/>
    <w:basedOn w:val="TableNormal"/>
    <w:uiPriority w:val="59"/>
    <w:rsid w:val="000B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PHD_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6E9F-1911-48CB-A155-0C16653B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PHD_PLAN</Template>
  <TotalTime>3</TotalTime>
  <Pages>4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</vt:lpstr>
    </vt:vector>
  </TitlesOfParts>
  <Company>West Virginia University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subject/>
  <dc:creator>CEMR Admin</dc:creator>
  <cp:keywords/>
  <cp:lastModifiedBy>Sarah Lowery</cp:lastModifiedBy>
  <cp:revision>3</cp:revision>
  <cp:lastPrinted>2015-06-30T13:43:00Z</cp:lastPrinted>
  <dcterms:created xsi:type="dcterms:W3CDTF">2022-10-11T18:33:00Z</dcterms:created>
  <dcterms:modified xsi:type="dcterms:W3CDTF">2022-10-11T18:35:00Z</dcterms:modified>
</cp:coreProperties>
</file>